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F20" w:rsidRDefault="00CD5F20" w:rsidP="00CD5F20">
      <w:pPr>
        <w:pStyle w:val="berschrift4"/>
        <w:tabs>
          <w:tab w:val="clear" w:pos="542"/>
          <w:tab w:val="clear" w:pos="1084"/>
          <w:tab w:val="clear" w:pos="4610"/>
          <w:tab w:val="clear" w:pos="6237"/>
        </w:tabs>
        <w:suppressAutoHyphens w:val="0"/>
        <w:spacing w:line="240" w:lineRule="auto"/>
        <w:ind w:right="-658"/>
        <w:jc w:val="both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Ansuchen um Eintragung in /Löschung aus</w:t>
      </w:r>
    </w:p>
    <w:p w:rsidR="00CD5F20" w:rsidRDefault="00CD5F20" w:rsidP="00CD5F20">
      <w:pPr>
        <w:pStyle w:val="berschrift4"/>
        <w:tabs>
          <w:tab w:val="clear" w:pos="542"/>
          <w:tab w:val="clear" w:pos="1084"/>
          <w:tab w:val="clear" w:pos="4610"/>
          <w:tab w:val="clear" w:pos="6237"/>
        </w:tabs>
        <w:suppressAutoHyphens w:val="0"/>
        <w:spacing w:line="240" w:lineRule="auto"/>
        <w:ind w:right="-658"/>
        <w:jc w:val="both"/>
        <w:rPr>
          <w:rFonts w:cs="Arial"/>
          <w:b w:val="0"/>
          <w:sz w:val="20"/>
          <w:lang w:val="de-DE"/>
        </w:rPr>
      </w:pPr>
      <w:r>
        <w:rPr>
          <w:rFonts w:cs="Arial"/>
          <w:sz w:val="20"/>
          <w:lang w:val="de-DE"/>
        </w:rPr>
        <w:t xml:space="preserve">Der Liste der Anwälte und </w:t>
      </w:r>
      <w:r w:rsidRPr="00CD5F20">
        <w:rPr>
          <w:rFonts w:cs="Arial"/>
          <w:sz w:val="20"/>
          <w:lang w:val="de-DE"/>
        </w:rPr>
        <w:t>Praktikanten die bereit sind,</w:t>
      </w:r>
      <w:r w:rsidRPr="00CD5F20">
        <w:rPr>
          <w:rFonts w:cs="Arial"/>
          <w:b w:val="0"/>
          <w:sz w:val="20"/>
          <w:lang w:val="de-DE"/>
        </w:rPr>
        <w:t xml:space="preserve"> </w:t>
      </w:r>
    </w:p>
    <w:p w:rsidR="00601736" w:rsidRPr="000D6653" w:rsidRDefault="00CD5F20" w:rsidP="00CD5F20">
      <w:pPr>
        <w:pStyle w:val="berschrift4"/>
        <w:tabs>
          <w:tab w:val="clear" w:pos="542"/>
          <w:tab w:val="clear" w:pos="1084"/>
          <w:tab w:val="clear" w:pos="4610"/>
          <w:tab w:val="clear" w:pos="6237"/>
        </w:tabs>
        <w:suppressAutoHyphens w:val="0"/>
        <w:spacing w:line="240" w:lineRule="auto"/>
        <w:ind w:right="-658"/>
        <w:jc w:val="both"/>
        <w:rPr>
          <w:rFonts w:cs="Arial"/>
          <w:b w:val="0"/>
          <w:bCs/>
          <w:sz w:val="20"/>
          <w:lang w:val="de-DE"/>
        </w:rPr>
      </w:pPr>
      <w:r w:rsidRPr="00CD5F20">
        <w:rPr>
          <w:rFonts w:cs="Arial"/>
          <w:bCs/>
          <w:sz w:val="20"/>
          <w:lang w:val="de-DE"/>
        </w:rPr>
        <w:t>das Amt des Sachwalters auszuüben</w:t>
      </w:r>
      <w:r>
        <w:rPr>
          <w:rFonts w:cs="Arial"/>
          <w:b w:val="0"/>
          <w:sz w:val="20"/>
          <w:lang w:val="de-DE"/>
        </w:rPr>
        <w:tab/>
      </w:r>
      <w:r>
        <w:rPr>
          <w:rFonts w:cs="Arial"/>
          <w:b w:val="0"/>
          <w:sz w:val="20"/>
          <w:lang w:val="de-DE"/>
        </w:rPr>
        <w:tab/>
      </w:r>
      <w:r>
        <w:rPr>
          <w:rFonts w:cs="Arial"/>
          <w:b w:val="0"/>
          <w:sz w:val="20"/>
          <w:lang w:val="de-DE"/>
        </w:rPr>
        <w:tab/>
      </w:r>
      <w:r>
        <w:rPr>
          <w:rFonts w:cs="Arial"/>
          <w:b w:val="0"/>
          <w:sz w:val="20"/>
          <w:lang w:val="de-DE"/>
        </w:rPr>
        <w:tab/>
      </w:r>
      <w:r>
        <w:rPr>
          <w:rFonts w:cs="Arial"/>
          <w:b w:val="0"/>
          <w:sz w:val="20"/>
          <w:lang w:val="de-DE"/>
        </w:rPr>
        <w:tab/>
        <w:t xml:space="preserve">       </w:t>
      </w:r>
      <w:r w:rsidR="00601736" w:rsidRPr="000D6653">
        <w:rPr>
          <w:rFonts w:cs="Arial"/>
          <w:sz w:val="20"/>
          <w:lang w:val="de-DE"/>
        </w:rPr>
        <w:t xml:space="preserve">  </w:t>
      </w:r>
      <w:r w:rsidR="006E2350">
        <w:rPr>
          <w:rFonts w:cs="Arial"/>
          <w:sz w:val="20"/>
          <w:lang w:val="de-DE"/>
        </w:rPr>
        <w:t xml:space="preserve">  </w:t>
      </w:r>
      <w:r w:rsidR="00601736" w:rsidRPr="000D6653">
        <w:rPr>
          <w:rFonts w:cs="Arial"/>
          <w:b w:val="0"/>
          <w:bCs/>
          <w:sz w:val="20"/>
          <w:lang w:val="de-DE"/>
        </w:rPr>
        <w:t>An den</w:t>
      </w:r>
    </w:p>
    <w:p w:rsidR="00601736" w:rsidRPr="009E2AC8" w:rsidRDefault="00601736" w:rsidP="00C15F98">
      <w:pPr>
        <w:spacing w:line="276" w:lineRule="auto"/>
        <w:ind w:left="6946" w:right="-658"/>
        <w:rPr>
          <w:rFonts w:ascii="Arial" w:hAnsi="Arial" w:cs="Arial"/>
          <w:sz w:val="20"/>
          <w:lang w:val="de-DE"/>
        </w:rPr>
      </w:pPr>
      <w:r w:rsidRPr="009E2AC8">
        <w:rPr>
          <w:rFonts w:ascii="Arial" w:hAnsi="Arial" w:cs="Arial"/>
          <w:sz w:val="20"/>
          <w:lang w:val="de-DE"/>
        </w:rPr>
        <w:t>Ausschuss der Anwaltskammer</w:t>
      </w:r>
    </w:p>
    <w:p w:rsidR="00601736" w:rsidRPr="009E2AC8" w:rsidRDefault="00601736" w:rsidP="00C15F98">
      <w:pPr>
        <w:spacing w:line="276" w:lineRule="auto"/>
        <w:ind w:left="6946" w:right="-658"/>
        <w:rPr>
          <w:rFonts w:ascii="Arial" w:hAnsi="Arial" w:cs="Arial"/>
          <w:sz w:val="20"/>
          <w:lang w:val="de-DE"/>
        </w:rPr>
      </w:pPr>
      <w:r w:rsidRPr="009E2AC8">
        <w:rPr>
          <w:rFonts w:ascii="Arial" w:hAnsi="Arial" w:cs="Arial"/>
          <w:sz w:val="20"/>
          <w:lang w:val="de-DE"/>
        </w:rPr>
        <w:t>Justizpalast</w:t>
      </w:r>
    </w:p>
    <w:p w:rsidR="00601736" w:rsidRPr="009E2AC8" w:rsidRDefault="00601736" w:rsidP="00C15F98">
      <w:pPr>
        <w:spacing w:line="276" w:lineRule="auto"/>
        <w:ind w:left="6946" w:right="-658"/>
        <w:rPr>
          <w:rFonts w:ascii="Arial" w:hAnsi="Arial" w:cs="Arial"/>
          <w:sz w:val="20"/>
          <w:lang w:val="de-DE"/>
        </w:rPr>
      </w:pPr>
      <w:r w:rsidRPr="009E2AC8">
        <w:rPr>
          <w:rFonts w:ascii="Arial" w:hAnsi="Arial" w:cs="Arial"/>
          <w:sz w:val="20"/>
          <w:lang w:val="de-DE"/>
        </w:rPr>
        <w:t>Gerichtsplatz 1</w:t>
      </w:r>
    </w:p>
    <w:p w:rsidR="00601736" w:rsidRPr="009E2AC8" w:rsidRDefault="00601736" w:rsidP="00C15F98">
      <w:pPr>
        <w:pStyle w:val="berschrift1"/>
        <w:spacing w:line="276" w:lineRule="auto"/>
        <w:ind w:left="6946" w:right="-658"/>
        <w:rPr>
          <w:rFonts w:cs="Arial"/>
          <w:sz w:val="20"/>
          <w:lang w:val="de-DE"/>
        </w:rPr>
      </w:pPr>
      <w:r w:rsidRPr="009E2AC8">
        <w:rPr>
          <w:rFonts w:cs="Arial"/>
          <w:sz w:val="20"/>
          <w:lang w:val="de-DE"/>
        </w:rPr>
        <w:t>39100 Bozen</w:t>
      </w:r>
    </w:p>
    <w:p w:rsidR="00601736" w:rsidRPr="009E2AC8" w:rsidRDefault="00601736" w:rsidP="00C15F98">
      <w:pPr>
        <w:ind w:right="-658"/>
        <w:rPr>
          <w:rFonts w:ascii="Arial" w:hAnsi="Arial" w:cs="Arial"/>
          <w:sz w:val="20"/>
          <w:lang w:val="de-DE"/>
        </w:rPr>
      </w:pPr>
    </w:p>
    <w:p w:rsidR="00601736" w:rsidRPr="009E2AC8" w:rsidRDefault="00601736" w:rsidP="00C15F98">
      <w:pPr>
        <w:ind w:left="6946" w:right="-658"/>
        <w:rPr>
          <w:rFonts w:ascii="Arial" w:hAnsi="Arial" w:cs="Arial"/>
          <w:sz w:val="20"/>
          <w:lang w:val="de-DE"/>
        </w:rPr>
      </w:pPr>
      <w:r w:rsidRPr="009E2AC8">
        <w:rPr>
          <w:rFonts w:ascii="Arial" w:hAnsi="Arial" w:cs="Arial"/>
          <w:sz w:val="20"/>
          <w:lang w:val="de-DE"/>
        </w:rPr>
        <w:t xml:space="preserve">mittels PEC: </w:t>
      </w:r>
      <w:hyperlink r:id="rId8" w:history="1">
        <w:r w:rsidRPr="009E2AC8">
          <w:rPr>
            <w:rStyle w:val="Hyperlink"/>
            <w:rFonts w:ascii="Arial" w:hAnsi="Arial" w:cs="Arial"/>
            <w:sz w:val="20"/>
            <w:lang w:val="de-DE"/>
          </w:rPr>
          <w:t>ordineavvocati.bz@pec.it</w:t>
        </w:r>
      </w:hyperlink>
      <w:r w:rsidRPr="009E2AC8">
        <w:rPr>
          <w:rFonts w:ascii="Arial" w:hAnsi="Arial" w:cs="Arial"/>
          <w:sz w:val="20"/>
          <w:lang w:val="de-DE"/>
        </w:rPr>
        <w:t xml:space="preserve"> </w:t>
      </w:r>
    </w:p>
    <w:p w:rsidR="00601736" w:rsidRPr="009E2AC8" w:rsidRDefault="00601736" w:rsidP="00C15F98">
      <w:pPr>
        <w:ind w:right="-658"/>
        <w:rPr>
          <w:rFonts w:ascii="Arial" w:hAnsi="Arial" w:cs="Arial"/>
          <w:sz w:val="20"/>
          <w:lang w:val="de-DE"/>
        </w:rPr>
      </w:pPr>
    </w:p>
    <w:p w:rsidR="00601736" w:rsidRPr="009E2AC8" w:rsidRDefault="00601736" w:rsidP="00C15F98">
      <w:pPr>
        <w:ind w:right="-658"/>
        <w:rPr>
          <w:rFonts w:ascii="Arial" w:hAnsi="Arial" w:cs="Arial"/>
          <w:sz w:val="20"/>
          <w:lang w:val="de-DE"/>
        </w:rPr>
      </w:pPr>
    </w:p>
    <w:p w:rsidR="00794DE1" w:rsidRPr="009E2AC8" w:rsidRDefault="00794DE1" w:rsidP="00C15F98">
      <w:pPr>
        <w:ind w:right="-658"/>
        <w:rPr>
          <w:rFonts w:ascii="Arial" w:hAnsi="Arial" w:cs="Arial"/>
          <w:sz w:val="20"/>
          <w:lang w:val="de-DE"/>
        </w:rPr>
      </w:pPr>
    </w:p>
    <w:p w:rsidR="00601736" w:rsidRPr="009E2AC8" w:rsidRDefault="00601736" w:rsidP="009E2AC8">
      <w:pPr>
        <w:ind w:right="51"/>
        <w:rPr>
          <w:rFonts w:ascii="Arial" w:hAnsi="Arial" w:cs="Arial"/>
          <w:sz w:val="20"/>
          <w:lang w:val="de-DE"/>
        </w:rPr>
      </w:pPr>
    </w:p>
    <w:p w:rsidR="00130F59" w:rsidRPr="006134A0" w:rsidRDefault="00447D84" w:rsidP="006134A0">
      <w:pPr>
        <w:spacing w:line="276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>Die/Der</w:t>
      </w:r>
      <w:r w:rsidR="00794DE1" w:rsidRPr="006134A0">
        <w:rPr>
          <w:rFonts w:ascii="Arial" w:hAnsi="Arial" w:cs="Arial"/>
          <w:sz w:val="20"/>
          <w:lang w:val="de-DE"/>
        </w:rPr>
        <w:t xml:space="preserve"> </w:t>
      </w:r>
      <w:r w:rsidRPr="006134A0">
        <w:rPr>
          <w:rFonts w:ascii="Arial" w:hAnsi="Arial" w:cs="Arial"/>
          <w:sz w:val="20"/>
          <w:lang w:val="de-DE"/>
        </w:rPr>
        <w:t>Unterfertigte</w:t>
      </w:r>
      <w:r w:rsidR="00794DE1" w:rsidRPr="006134A0">
        <w:rPr>
          <w:rFonts w:ascii="Arial" w:hAnsi="Arial" w:cs="Arial"/>
          <w:sz w:val="20"/>
          <w:lang w:val="de-DE"/>
        </w:rPr>
        <w:t xml:space="preserve"> </w:t>
      </w:r>
      <w:r w:rsidRPr="006134A0">
        <w:rPr>
          <w:rFonts w:ascii="Arial" w:hAnsi="Arial" w:cs="Arial"/>
          <w:sz w:val="20"/>
          <w:lang w:val="de-DE"/>
        </w:rPr>
        <w:t>RA.</w:t>
      </w:r>
      <w:r w:rsidR="00794DE1" w:rsidRPr="006134A0">
        <w:rPr>
          <w:rFonts w:ascii="Arial" w:hAnsi="Arial" w:cs="Arial"/>
          <w:sz w:val="20"/>
          <w:lang w:val="de-DE"/>
        </w:rPr>
        <w:t xml:space="preserve"> </w:t>
      </w:r>
      <w:r w:rsidR="00E24F43" w:rsidRPr="006134A0">
        <w:rPr>
          <w:rFonts w:ascii="Arial" w:hAnsi="Arial" w:cs="Arial"/>
          <w:sz w:val="20"/>
          <w:lang w:val="de-DE"/>
        </w:rPr>
        <w:t xml:space="preserve">/ </w:t>
      </w:r>
      <w:r w:rsidRPr="006134A0">
        <w:rPr>
          <w:rFonts w:ascii="Arial" w:hAnsi="Arial" w:cs="Arial"/>
          <w:sz w:val="20"/>
          <w:lang w:val="de-DE"/>
        </w:rPr>
        <w:t>D</w:t>
      </w:r>
      <w:r w:rsidR="00794DE1" w:rsidRPr="006134A0">
        <w:rPr>
          <w:rFonts w:ascii="Arial" w:hAnsi="Arial" w:cs="Arial"/>
          <w:sz w:val="20"/>
          <w:lang w:val="de-DE"/>
        </w:rPr>
        <w:t>r. _________________________________________________________________</w:t>
      </w:r>
    </w:p>
    <w:p w:rsidR="00130F59" w:rsidRPr="006134A0" w:rsidRDefault="00130F59" w:rsidP="006134A0">
      <w:pPr>
        <w:spacing w:line="276" w:lineRule="auto"/>
        <w:ind w:right="51"/>
        <w:rPr>
          <w:rFonts w:ascii="Arial" w:hAnsi="Arial" w:cs="Arial"/>
          <w:sz w:val="20"/>
          <w:lang w:val="de-DE"/>
        </w:rPr>
      </w:pPr>
    </w:p>
    <w:p w:rsidR="00130F59" w:rsidRPr="006134A0" w:rsidRDefault="00130F59" w:rsidP="006134A0">
      <w:pPr>
        <w:spacing w:line="276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 xml:space="preserve">mit Kanzlei in </w:t>
      </w:r>
      <w:r w:rsidR="00794DE1" w:rsidRPr="006134A0">
        <w:rPr>
          <w:rFonts w:ascii="Arial" w:hAnsi="Arial" w:cs="Arial"/>
          <w:sz w:val="20"/>
          <w:lang w:val="de-DE"/>
        </w:rPr>
        <w:t>_____________________________________________________________________________</w:t>
      </w:r>
      <w:r w:rsidR="009E2AC8" w:rsidRPr="006134A0">
        <w:rPr>
          <w:rFonts w:ascii="Arial" w:hAnsi="Arial" w:cs="Arial"/>
          <w:sz w:val="20"/>
          <w:lang w:val="de-DE"/>
        </w:rPr>
        <w:t>_</w:t>
      </w:r>
    </w:p>
    <w:p w:rsidR="00130F59" w:rsidRPr="006134A0" w:rsidRDefault="00130F59" w:rsidP="006134A0">
      <w:pPr>
        <w:spacing w:line="276" w:lineRule="auto"/>
        <w:ind w:right="-658"/>
        <w:rPr>
          <w:rFonts w:ascii="Arial" w:hAnsi="Arial" w:cs="Arial"/>
          <w:sz w:val="20"/>
          <w:lang w:val="de-DE"/>
        </w:rPr>
      </w:pPr>
    </w:p>
    <w:p w:rsidR="00130F59" w:rsidRPr="006134A0" w:rsidRDefault="00130F59" w:rsidP="006134A0">
      <w:pPr>
        <w:pStyle w:val="Corpodeltesto24"/>
        <w:spacing w:line="276" w:lineRule="auto"/>
        <w:ind w:left="0" w:right="-658"/>
        <w:jc w:val="center"/>
        <w:rPr>
          <w:rFonts w:cs="Arial"/>
          <w:sz w:val="20"/>
        </w:rPr>
      </w:pPr>
      <w:r w:rsidRPr="006134A0">
        <w:rPr>
          <w:rFonts w:cs="Arial"/>
          <w:sz w:val="20"/>
        </w:rPr>
        <w:t>e r k l ä r t</w:t>
      </w:r>
    </w:p>
    <w:p w:rsidR="00130F59" w:rsidRPr="006134A0" w:rsidRDefault="00130F59" w:rsidP="006134A0">
      <w:pPr>
        <w:pStyle w:val="Corpodeltesto24"/>
        <w:spacing w:line="276" w:lineRule="auto"/>
        <w:ind w:left="0" w:right="51"/>
        <w:jc w:val="center"/>
        <w:rPr>
          <w:rFonts w:cs="Arial"/>
          <w:sz w:val="20"/>
        </w:rPr>
      </w:pPr>
    </w:p>
    <w:p w:rsidR="00130F59" w:rsidRPr="006134A0" w:rsidRDefault="00794DE1" w:rsidP="006134A0">
      <w:pPr>
        <w:pStyle w:val="Fuzeile"/>
        <w:tabs>
          <w:tab w:val="clear" w:pos="4819"/>
          <w:tab w:val="clear" w:pos="9638"/>
        </w:tabs>
        <w:spacing w:line="360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 xml:space="preserve">gemäß Art. 46 des DPR 445/2000 </w:t>
      </w:r>
      <w:r w:rsidR="00241D12" w:rsidRPr="006134A0">
        <w:rPr>
          <w:rFonts w:ascii="Arial" w:hAnsi="Arial" w:cs="Arial"/>
          <w:sz w:val="20"/>
          <w:lang w:val="de-DE"/>
        </w:rPr>
        <w:t xml:space="preserve">vom 28.12.2000 </w:t>
      </w:r>
      <w:r w:rsidRPr="006134A0">
        <w:rPr>
          <w:rFonts w:ascii="Arial" w:hAnsi="Arial" w:cs="Arial"/>
          <w:sz w:val="20"/>
          <w:lang w:val="de-DE"/>
        </w:rPr>
        <w:t xml:space="preserve">und </w:t>
      </w:r>
      <w:r w:rsidR="00130F59" w:rsidRPr="006134A0">
        <w:rPr>
          <w:rFonts w:ascii="Arial" w:hAnsi="Arial" w:cs="Arial"/>
          <w:sz w:val="20"/>
          <w:lang w:val="de-DE"/>
        </w:rPr>
        <w:t>unter der eigenen Verantwortung und in Kenntnis der</w:t>
      </w:r>
      <w:r w:rsidR="006E2350">
        <w:rPr>
          <w:rFonts w:ascii="Arial" w:hAnsi="Arial" w:cs="Arial"/>
          <w:sz w:val="20"/>
          <w:lang w:val="de-DE"/>
        </w:rPr>
        <w:t xml:space="preserve"> Verwirkung der Vorteile gem. Art. </w:t>
      </w:r>
      <w:r w:rsidR="00581646" w:rsidRPr="006134A0">
        <w:rPr>
          <w:rFonts w:ascii="Arial" w:hAnsi="Arial" w:cs="Arial"/>
          <w:sz w:val="20"/>
          <w:lang w:val="de-DE"/>
        </w:rPr>
        <w:t xml:space="preserve">75 </w:t>
      </w:r>
      <w:r w:rsidR="00130F59" w:rsidRPr="006134A0">
        <w:rPr>
          <w:rFonts w:ascii="Arial" w:hAnsi="Arial" w:cs="Arial"/>
          <w:sz w:val="20"/>
          <w:lang w:val="de-DE"/>
        </w:rPr>
        <w:t xml:space="preserve">des </w:t>
      </w:r>
      <w:r w:rsidR="00241D12" w:rsidRPr="006134A0">
        <w:rPr>
          <w:rFonts w:ascii="Arial" w:hAnsi="Arial" w:cs="Arial"/>
          <w:sz w:val="20"/>
          <w:lang w:val="de-DE"/>
        </w:rPr>
        <w:t>DPR 445/2000</w:t>
      </w:r>
      <w:r w:rsidR="006E2350">
        <w:rPr>
          <w:rFonts w:ascii="Arial" w:hAnsi="Arial" w:cs="Arial"/>
          <w:sz w:val="20"/>
          <w:lang w:val="de-DE"/>
        </w:rPr>
        <w:t xml:space="preserve"> und der strafrechtlichen Folgen gem. Art. 76 desselben DPR</w:t>
      </w:r>
      <w:r w:rsidR="00241D12" w:rsidRPr="006134A0">
        <w:rPr>
          <w:rFonts w:ascii="Arial" w:hAnsi="Arial" w:cs="Arial"/>
          <w:sz w:val="20"/>
          <w:lang w:val="de-DE"/>
        </w:rPr>
        <w:t xml:space="preserve"> </w:t>
      </w:r>
      <w:r w:rsidR="00130F59" w:rsidRPr="006134A0">
        <w:rPr>
          <w:rFonts w:ascii="Arial" w:hAnsi="Arial" w:cs="Arial"/>
          <w:sz w:val="20"/>
          <w:lang w:val="de-DE"/>
        </w:rPr>
        <w:t>für den Falle wahrheitswidriger Angaben</w:t>
      </w:r>
      <w:r w:rsidR="00412D2B" w:rsidRPr="006134A0">
        <w:rPr>
          <w:rFonts w:ascii="Arial" w:hAnsi="Arial" w:cs="Arial"/>
          <w:sz w:val="20"/>
          <w:lang w:val="de-DE"/>
        </w:rPr>
        <w:t>,</w:t>
      </w:r>
      <w:r w:rsidR="00130F59" w:rsidRPr="006134A0">
        <w:rPr>
          <w:rFonts w:ascii="Arial" w:hAnsi="Arial" w:cs="Arial"/>
          <w:sz w:val="20"/>
          <w:lang w:val="de-DE"/>
        </w:rPr>
        <w:t xml:space="preserve"> </w:t>
      </w:r>
      <w:r w:rsidR="00412D2B" w:rsidRPr="006134A0">
        <w:rPr>
          <w:rFonts w:ascii="Arial" w:hAnsi="Arial" w:cs="Arial"/>
          <w:sz w:val="20"/>
          <w:lang w:val="de-DE"/>
        </w:rPr>
        <w:t>F</w:t>
      </w:r>
      <w:r w:rsidR="00130F59" w:rsidRPr="006134A0">
        <w:rPr>
          <w:rFonts w:ascii="Arial" w:hAnsi="Arial" w:cs="Arial"/>
          <w:sz w:val="20"/>
          <w:lang w:val="de-DE"/>
        </w:rPr>
        <w:t>olgendes:</w:t>
      </w:r>
    </w:p>
    <w:p w:rsidR="00130F59" w:rsidRPr="006134A0" w:rsidRDefault="00241D12" w:rsidP="006134A0">
      <w:pPr>
        <w:pStyle w:val="Fuzeile"/>
        <w:tabs>
          <w:tab w:val="clear" w:pos="4819"/>
          <w:tab w:val="clear" w:pos="9638"/>
        </w:tabs>
        <w:spacing w:line="360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 xml:space="preserve"> </w:t>
      </w:r>
    </w:p>
    <w:p w:rsidR="00130F59" w:rsidRPr="006134A0" w:rsidRDefault="00130F59" w:rsidP="006134A0">
      <w:pPr>
        <w:numPr>
          <w:ilvl w:val="0"/>
          <w:numId w:val="5"/>
        </w:numPr>
        <w:tabs>
          <w:tab w:val="left" w:pos="720"/>
        </w:tabs>
        <w:spacing w:line="360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 xml:space="preserve">in den letzten fünf Jahren vor diesem Antrag, zu </w:t>
      </w:r>
      <w:r w:rsidRPr="006134A0">
        <w:rPr>
          <w:rFonts w:ascii="Arial" w:hAnsi="Arial" w:cs="Arial"/>
          <w:b/>
          <w:sz w:val="20"/>
          <w:lang w:val="de-DE"/>
        </w:rPr>
        <w:t>keiner</w:t>
      </w:r>
      <w:r w:rsidRPr="006134A0">
        <w:rPr>
          <w:rFonts w:ascii="Arial" w:hAnsi="Arial" w:cs="Arial"/>
          <w:sz w:val="20"/>
          <w:lang w:val="de-DE"/>
        </w:rPr>
        <w:t xml:space="preserve"> schwereren </w:t>
      </w:r>
      <w:r w:rsidRPr="006134A0">
        <w:rPr>
          <w:rFonts w:ascii="Arial" w:hAnsi="Arial" w:cs="Arial"/>
          <w:b/>
          <w:sz w:val="20"/>
          <w:lang w:val="de-DE"/>
        </w:rPr>
        <w:t>disziplinarrechtlichen</w:t>
      </w:r>
      <w:r w:rsidRPr="006134A0">
        <w:rPr>
          <w:rFonts w:ascii="Arial" w:hAnsi="Arial" w:cs="Arial"/>
          <w:sz w:val="20"/>
          <w:lang w:val="de-DE"/>
        </w:rPr>
        <w:t xml:space="preserve"> definitiven </w:t>
      </w:r>
      <w:r w:rsidRPr="006134A0">
        <w:rPr>
          <w:rFonts w:ascii="Arial" w:hAnsi="Arial" w:cs="Arial"/>
          <w:b/>
          <w:sz w:val="20"/>
          <w:lang w:val="de-DE"/>
        </w:rPr>
        <w:t>Sanktion</w:t>
      </w:r>
      <w:r w:rsidRPr="006134A0">
        <w:rPr>
          <w:rFonts w:ascii="Arial" w:hAnsi="Arial" w:cs="Arial"/>
          <w:sz w:val="20"/>
          <w:lang w:val="de-DE"/>
        </w:rPr>
        <w:t xml:space="preserve"> als einer Ermahnung verurteilt worden zu sein;</w:t>
      </w:r>
    </w:p>
    <w:p w:rsidR="001E4C2E" w:rsidRPr="006134A0" w:rsidRDefault="001E4C2E" w:rsidP="006134A0">
      <w:pPr>
        <w:numPr>
          <w:ilvl w:val="0"/>
          <w:numId w:val="5"/>
        </w:numPr>
        <w:tabs>
          <w:tab w:val="left" w:pos="720"/>
        </w:tabs>
        <w:spacing w:line="360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 xml:space="preserve">die </w:t>
      </w:r>
      <w:r w:rsidR="00AE1CD9" w:rsidRPr="006134A0">
        <w:rPr>
          <w:rFonts w:ascii="Arial" w:hAnsi="Arial" w:cs="Arial"/>
          <w:b/>
          <w:sz w:val="20"/>
          <w:lang w:val="de-DE"/>
        </w:rPr>
        <w:t>W</w:t>
      </w:r>
      <w:r w:rsidRPr="006134A0">
        <w:rPr>
          <w:rFonts w:ascii="Arial" w:hAnsi="Arial" w:cs="Arial"/>
          <w:b/>
          <w:sz w:val="20"/>
          <w:lang w:val="de-DE"/>
        </w:rPr>
        <w:t>eiterbildungspflicht</w:t>
      </w:r>
      <w:r w:rsidRPr="006134A0">
        <w:rPr>
          <w:rFonts w:ascii="Arial" w:hAnsi="Arial" w:cs="Arial"/>
          <w:sz w:val="20"/>
          <w:lang w:val="de-DE"/>
        </w:rPr>
        <w:t xml:space="preserve"> gemäß </w:t>
      </w:r>
      <w:r w:rsidRPr="006E2350">
        <w:rPr>
          <w:rFonts w:ascii="Arial" w:hAnsi="Arial" w:cs="Arial"/>
          <w:sz w:val="20"/>
          <w:lang w:val="de-DE"/>
        </w:rPr>
        <w:t>A</w:t>
      </w:r>
      <w:r w:rsidRPr="006E2350">
        <w:rPr>
          <w:rFonts w:ascii="Arial" w:hAnsi="Arial" w:cs="Arial"/>
          <w:bCs/>
          <w:sz w:val="20"/>
          <w:lang w:val="de-DE"/>
        </w:rPr>
        <w:t>rt. 11 Gesetz 31. Dezember 2012, n. 247</w:t>
      </w:r>
      <w:r w:rsidRPr="006134A0">
        <w:rPr>
          <w:rFonts w:ascii="Arial" w:hAnsi="Arial" w:cs="Arial"/>
          <w:bCs/>
          <w:sz w:val="20"/>
          <w:lang w:val="de-DE"/>
        </w:rPr>
        <w:t xml:space="preserve">, </w:t>
      </w:r>
      <w:r w:rsidR="00D34154" w:rsidRPr="006134A0">
        <w:rPr>
          <w:rFonts w:ascii="Arial" w:hAnsi="Arial" w:cs="Arial"/>
          <w:bCs/>
          <w:sz w:val="20"/>
          <w:lang w:val="de-DE"/>
        </w:rPr>
        <w:t xml:space="preserve">so wie vom Reglement des CNF vorgeschrieben, </w:t>
      </w:r>
      <w:r w:rsidR="006134A0" w:rsidRPr="006134A0">
        <w:rPr>
          <w:rFonts w:ascii="Arial" w:hAnsi="Arial" w:cs="Arial"/>
          <w:bCs/>
          <w:sz w:val="20"/>
          <w:lang w:val="de-DE"/>
        </w:rPr>
        <w:t xml:space="preserve">in Bezug auf die </w:t>
      </w:r>
      <w:r w:rsidR="006E2350">
        <w:rPr>
          <w:rFonts w:ascii="Arial" w:hAnsi="Arial" w:cs="Arial"/>
          <w:b/>
          <w:bCs/>
          <w:sz w:val="20"/>
          <w:lang w:val="de-DE"/>
        </w:rPr>
        <w:t>drei</w:t>
      </w:r>
      <w:r w:rsidR="006134A0" w:rsidRPr="006134A0">
        <w:rPr>
          <w:rFonts w:ascii="Arial" w:hAnsi="Arial" w:cs="Arial"/>
          <w:b/>
          <w:bCs/>
          <w:sz w:val="20"/>
          <w:lang w:val="de-DE"/>
        </w:rPr>
        <w:t xml:space="preserve"> Jahre vor</w:t>
      </w:r>
      <w:r w:rsidR="006134A0" w:rsidRPr="006134A0">
        <w:rPr>
          <w:rFonts w:ascii="Arial" w:hAnsi="Arial" w:cs="Arial"/>
          <w:bCs/>
          <w:sz w:val="20"/>
          <w:lang w:val="de-DE"/>
        </w:rPr>
        <w:t xml:space="preserve"> diesem Antrag auf Aufnahme in d</w:t>
      </w:r>
      <w:r w:rsidR="000323CD">
        <w:rPr>
          <w:rFonts w:ascii="Arial" w:hAnsi="Arial" w:cs="Arial"/>
          <w:bCs/>
          <w:sz w:val="20"/>
          <w:lang w:val="de-DE"/>
        </w:rPr>
        <w:t>ie</w:t>
      </w:r>
      <w:r w:rsidR="006134A0" w:rsidRPr="006134A0">
        <w:rPr>
          <w:rFonts w:ascii="Arial" w:hAnsi="Arial" w:cs="Arial"/>
          <w:bCs/>
          <w:sz w:val="20"/>
          <w:lang w:val="de-DE"/>
        </w:rPr>
        <w:t xml:space="preserve"> </w:t>
      </w:r>
      <w:r w:rsidR="000323CD" w:rsidRPr="000323CD">
        <w:rPr>
          <w:rFonts w:ascii="Arial" w:hAnsi="Arial" w:cs="Arial"/>
          <w:bCs/>
          <w:sz w:val="20"/>
          <w:lang w:val="de-DE"/>
        </w:rPr>
        <w:t>Sachwalter</w:t>
      </w:r>
      <w:r w:rsidR="000323CD">
        <w:rPr>
          <w:rFonts w:ascii="Arial" w:hAnsi="Arial" w:cs="Arial"/>
          <w:bCs/>
          <w:sz w:val="20"/>
          <w:lang w:val="de-DE"/>
        </w:rPr>
        <w:t>l</w:t>
      </w:r>
      <w:r w:rsidR="006134A0" w:rsidRPr="006134A0">
        <w:rPr>
          <w:rFonts w:ascii="Arial" w:hAnsi="Arial" w:cs="Arial"/>
          <w:bCs/>
          <w:sz w:val="20"/>
          <w:lang w:val="de-DE"/>
        </w:rPr>
        <w:t xml:space="preserve">iste </w:t>
      </w:r>
      <w:r w:rsidRPr="006134A0">
        <w:rPr>
          <w:rFonts w:ascii="Arial" w:hAnsi="Arial" w:cs="Arial"/>
          <w:sz w:val="20"/>
          <w:lang w:val="de-DE"/>
        </w:rPr>
        <w:t>absolviert zu haben;</w:t>
      </w:r>
    </w:p>
    <w:p w:rsidR="00AE1CD9" w:rsidRDefault="00130F59" w:rsidP="006134A0">
      <w:pPr>
        <w:numPr>
          <w:ilvl w:val="0"/>
          <w:numId w:val="5"/>
        </w:numPr>
        <w:tabs>
          <w:tab w:val="left" w:pos="720"/>
        </w:tabs>
        <w:spacing w:line="360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 xml:space="preserve">im Besitz </w:t>
      </w:r>
      <w:r w:rsidR="00447D84" w:rsidRPr="006134A0">
        <w:rPr>
          <w:rFonts w:ascii="Arial" w:hAnsi="Arial" w:cs="Arial"/>
          <w:sz w:val="20"/>
          <w:lang w:val="de-DE"/>
        </w:rPr>
        <w:t xml:space="preserve">der </w:t>
      </w:r>
      <w:r w:rsidRPr="006134A0">
        <w:rPr>
          <w:rFonts w:ascii="Arial" w:hAnsi="Arial" w:cs="Arial"/>
          <w:b/>
          <w:sz w:val="20"/>
          <w:lang w:val="de-DE"/>
        </w:rPr>
        <w:t>berufliche</w:t>
      </w:r>
      <w:r w:rsidR="00447D84" w:rsidRPr="006134A0">
        <w:rPr>
          <w:rFonts w:ascii="Arial" w:hAnsi="Arial" w:cs="Arial"/>
          <w:b/>
          <w:sz w:val="20"/>
          <w:lang w:val="de-DE"/>
        </w:rPr>
        <w:t>n</w:t>
      </w:r>
      <w:r w:rsidRPr="006134A0">
        <w:rPr>
          <w:rFonts w:ascii="Arial" w:hAnsi="Arial" w:cs="Arial"/>
          <w:b/>
          <w:sz w:val="20"/>
          <w:lang w:val="de-DE"/>
        </w:rPr>
        <w:t xml:space="preserve"> F</w:t>
      </w:r>
      <w:r w:rsidR="00241D12" w:rsidRPr="006134A0">
        <w:rPr>
          <w:rFonts w:ascii="Arial" w:hAnsi="Arial" w:cs="Arial"/>
          <w:b/>
          <w:sz w:val="20"/>
          <w:lang w:val="de-DE"/>
        </w:rPr>
        <w:t>äh</w:t>
      </w:r>
      <w:r w:rsidRPr="006134A0">
        <w:rPr>
          <w:rFonts w:ascii="Arial" w:hAnsi="Arial" w:cs="Arial"/>
          <w:b/>
          <w:sz w:val="20"/>
          <w:lang w:val="de-DE"/>
        </w:rPr>
        <w:t>igkeiten und Erfahrungen</w:t>
      </w:r>
      <w:r w:rsidRPr="006134A0">
        <w:rPr>
          <w:rFonts w:ascii="Arial" w:hAnsi="Arial" w:cs="Arial"/>
          <w:sz w:val="20"/>
          <w:lang w:val="de-DE"/>
        </w:rPr>
        <w:t xml:space="preserve"> i</w:t>
      </w:r>
      <w:r w:rsidR="004B4C4A" w:rsidRPr="006134A0">
        <w:rPr>
          <w:rFonts w:ascii="Arial" w:hAnsi="Arial" w:cs="Arial"/>
          <w:sz w:val="20"/>
          <w:lang w:val="de-DE"/>
        </w:rPr>
        <w:t>m Bereich (Sachwalterschaften – Obhut von schutzbefohlenen Personen) zu sein</w:t>
      </w:r>
      <w:r w:rsidR="00AE1CD9" w:rsidRPr="006134A0">
        <w:rPr>
          <w:rFonts w:ascii="Arial" w:hAnsi="Arial" w:cs="Arial"/>
          <w:sz w:val="20"/>
          <w:lang w:val="de-DE"/>
        </w:rPr>
        <w:t>.</w:t>
      </w:r>
    </w:p>
    <w:p w:rsidR="006134A0" w:rsidRPr="006134A0" w:rsidRDefault="006134A0" w:rsidP="006134A0">
      <w:pPr>
        <w:tabs>
          <w:tab w:val="left" w:pos="720"/>
        </w:tabs>
        <w:spacing w:line="360" w:lineRule="auto"/>
        <w:ind w:right="51"/>
        <w:rPr>
          <w:rFonts w:ascii="Arial" w:hAnsi="Arial" w:cs="Arial"/>
          <w:sz w:val="20"/>
          <w:lang w:val="de-DE"/>
        </w:rPr>
      </w:pPr>
    </w:p>
    <w:p w:rsidR="00130F59" w:rsidRPr="006134A0" w:rsidRDefault="00130F59" w:rsidP="006134A0">
      <w:pPr>
        <w:spacing w:line="360" w:lineRule="auto"/>
        <w:ind w:right="51"/>
        <w:rPr>
          <w:rFonts w:ascii="Arial" w:hAnsi="Arial" w:cs="Arial"/>
          <w:sz w:val="20"/>
          <w:lang w:val="de-DE"/>
        </w:rPr>
      </w:pPr>
      <w:r w:rsidRPr="006134A0">
        <w:rPr>
          <w:rFonts w:ascii="Arial" w:hAnsi="Arial" w:cs="Arial"/>
          <w:sz w:val="20"/>
          <w:lang w:val="de-DE"/>
        </w:rPr>
        <w:t>Dies alles vorausgeschickt</w:t>
      </w:r>
    </w:p>
    <w:p w:rsidR="00670C17" w:rsidRPr="006134A0" w:rsidRDefault="00130F59" w:rsidP="00154DAE">
      <w:pPr>
        <w:pStyle w:val="Corpodeltesto24"/>
        <w:spacing w:line="276" w:lineRule="auto"/>
        <w:ind w:right="51"/>
        <w:jc w:val="center"/>
        <w:rPr>
          <w:rFonts w:cs="Arial"/>
          <w:sz w:val="20"/>
        </w:rPr>
      </w:pPr>
      <w:r w:rsidRPr="006134A0">
        <w:rPr>
          <w:rFonts w:cs="Arial"/>
          <w:sz w:val="20"/>
        </w:rPr>
        <w:t>e r s u c h t</w:t>
      </w:r>
    </w:p>
    <w:p w:rsidR="00130F59" w:rsidRPr="006134A0" w:rsidRDefault="00130F59" w:rsidP="006134A0">
      <w:pPr>
        <w:pStyle w:val="Corpodeltesto24"/>
        <w:spacing w:line="276" w:lineRule="auto"/>
        <w:ind w:left="0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um Eintragung in die Liste der Anwälte</w:t>
      </w:r>
      <w:r w:rsidR="00601736" w:rsidRPr="006134A0">
        <w:rPr>
          <w:rFonts w:cs="Arial"/>
          <w:b w:val="0"/>
          <w:sz w:val="20"/>
        </w:rPr>
        <w:t xml:space="preserve">/Praktikanten, die bereit sind, das Amt des Sachwalters </w:t>
      </w:r>
      <w:r w:rsidR="00E954B4" w:rsidRPr="006134A0">
        <w:rPr>
          <w:rFonts w:cs="Arial"/>
          <w:b w:val="0"/>
          <w:sz w:val="20"/>
        </w:rPr>
        <w:t>anzunehmen.</w:t>
      </w:r>
    </w:p>
    <w:p w:rsidR="00794DE1" w:rsidRPr="006134A0" w:rsidRDefault="00794DE1" w:rsidP="006134A0">
      <w:pPr>
        <w:pStyle w:val="Corpodeltesto24"/>
        <w:spacing w:line="276" w:lineRule="auto"/>
        <w:ind w:left="0" w:right="51"/>
        <w:jc w:val="left"/>
        <w:rPr>
          <w:rFonts w:cs="Arial"/>
          <w:b w:val="0"/>
          <w:sz w:val="20"/>
        </w:rPr>
      </w:pPr>
    </w:p>
    <w:p w:rsidR="00154DAE" w:rsidRDefault="006134A0" w:rsidP="00154DAE">
      <w:pPr>
        <w:pStyle w:val="Corpodeltesto24"/>
        <w:spacing w:line="276" w:lineRule="auto"/>
        <w:ind w:left="0" w:right="51"/>
        <w:jc w:val="center"/>
        <w:rPr>
          <w:rFonts w:cs="Arial"/>
          <w:sz w:val="20"/>
        </w:rPr>
      </w:pPr>
      <w:r w:rsidRPr="006134A0">
        <w:rPr>
          <w:rFonts w:cs="Arial"/>
          <w:sz w:val="20"/>
        </w:rPr>
        <w:t>und e r k l ä r t</w:t>
      </w:r>
    </w:p>
    <w:p w:rsidR="006134A0" w:rsidRPr="006134A0" w:rsidRDefault="006134A0" w:rsidP="00154DAE">
      <w:pPr>
        <w:pStyle w:val="Corpodeltesto24"/>
        <w:spacing w:line="276" w:lineRule="auto"/>
        <w:ind w:left="0" w:right="51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sich bereit, den oben genannten Auftrag anzunehmen und auszuführen:</w:t>
      </w:r>
    </w:p>
    <w:p w:rsidR="006134A0" w:rsidRPr="006134A0" w:rsidRDefault="006134A0" w:rsidP="006134A0">
      <w:pPr>
        <w:pStyle w:val="Corpodeltesto24"/>
        <w:spacing w:line="276" w:lineRule="auto"/>
        <w:ind w:left="0" w:right="51"/>
        <w:jc w:val="left"/>
        <w:rPr>
          <w:rFonts w:cs="Arial"/>
          <w:b w:val="0"/>
          <w:sz w:val="20"/>
        </w:rPr>
      </w:pP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sz w:val="20"/>
        </w:rPr>
      </w:pPr>
      <w:r w:rsidRPr="006134A0">
        <w:rPr>
          <w:rFonts w:cs="Arial"/>
          <w:sz w:val="20"/>
        </w:rPr>
        <w:t>(a) in der/den folgenden Sprache(n)</w:t>
      </w: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( ) Italienisch</w:t>
      </w: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( ) Deutsch</w:t>
      </w: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( ) Italienisch und Deutsch</w:t>
      </w: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sz w:val="20"/>
        </w:rPr>
      </w:pPr>
      <w:r w:rsidRPr="006134A0">
        <w:rPr>
          <w:rFonts w:cs="Arial"/>
          <w:sz w:val="20"/>
        </w:rPr>
        <w:t>(b) in dem/den folgenden geographischen Gebiet(en)</w:t>
      </w: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( ) Zone 1) Meran, Etschtal und Vinschgau</w:t>
      </w: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( ) Zone 2) Bozen und Umgebung und Bozner Unterland</w:t>
      </w:r>
    </w:p>
    <w:p w:rsidR="006134A0" w:rsidRP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( ) Zone 3) Brixen, Gröden und Eisacktal</w:t>
      </w:r>
    </w:p>
    <w:p w:rsidR="006134A0" w:rsidRDefault="006134A0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  <w:r w:rsidRPr="006134A0">
        <w:rPr>
          <w:rFonts w:cs="Arial"/>
          <w:b w:val="0"/>
          <w:sz w:val="20"/>
        </w:rPr>
        <w:t>( ) Zone 4) Bruneck Gadertal und Pustertal</w:t>
      </w:r>
    </w:p>
    <w:p w:rsidR="00154DAE" w:rsidRPr="006134A0" w:rsidRDefault="00154DAE" w:rsidP="006134A0">
      <w:pPr>
        <w:pStyle w:val="Corpodeltesto24"/>
        <w:spacing w:line="360" w:lineRule="auto"/>
        <w:ind w:left="567" w:right="51"/>
        <w:jc w:val="left"/>
        <w:rPr>
          <w:rFonts w:cs="Arial"/>
          <w:b w:val="0"/>
          <w:sz w:val="20"/>
        </w:rPr>
      </w:pPr>
    </w:p>
    <w:p w:rsidR="006134A0" w:rsidRDefault="006E2350" w:rsidP="006E2350">
      <w:pPr>
        <w:pStyle w:val="Corpodeltesto24"/>
        <w:spacing w:line="360" w:lineRule="auto"/>
        <w:ind w:left="0" w:right="51"/>
        <w:jc w:val="center"/>
        <w:rPr>
          <w:rFonts w:cs="Arial"/>
          <w:bCs/>
          <w:sz w:val="20"/>
        </w:rPr>
      </w:pPr>
      <w:r w:rsidRPr="006E2350">
        <w:rPr>
          <w:rFonts w:cs="Arial"/>
          <w:bCs/>
          <w:sz w:val="20"/>
        </w:rPr>
        <w:t>Oder für den Fall, dass er/sie bereits eingeschrieben ist</w:t>
      </w:r>
    </w:p>
    <w:p w:rsidR="00154DAE" w:rsidRPr="006E2350" w:rsidRDefault="00154DAE" w:rsidP="006E2350">
      <w:pPr>
        <w:pStyle w:val="Corpodeltesto24"/>
        <w:spacing w:line="360" w:lineRule="auto"/>
        <w:ind w:left="0" w:right="51"/>
        <w:jc w:val="center"/>
        <w:rPr>
          <w:rFonts w:cs="Arial"/>
          <w:bCs/>
          <w:sz w:val="20"/>
        </w:rPr>
      </w:pPr>
    </w:p>
    <w:p w:rsidR="006E2350" w:rsidRDefault="006E2350" w:rsidP="006134A0">
      <w:pPr>
        <w:pStyle w:val="Corpodeltesto24"/>
        <w:spacing w:line="360" w:lineRule="auto"/>
        <w:ind w:left="0" w:right="51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C ( ) ersucht aus der Lister der </w:t>
      </w:r>
      <w:r w:rsidRPr="006134A0">
        <w:rPr>
          <w:rFonts w:cs="Arial"/>
          <w:b w:val="0"/>
          <w:sz w:val="20"/>
        </w:rPr>
        <w:t>Anwälte/Praktikanten, die bereit sind, das Amt des Sachwalters</w:t>
      </w:r>
      <w:r>
        <w:rPr>
          <w:rFonts w:cs="Arial"/>
          <w:b w:val="0"/>
          <w:sz w:val="20"/>
        </w:rPr>
        <w:t xml:space="preserve"> </w:t>
      </w:r>
      <w:r w:rsidR="00CD5F20">
        <w:rPr>
          <w:rFonts w:cs="Arial"/>
          <w:b w:val="0"/>
          <w:sz w:val="20"/>
        </w:rPr>
        <w:t xml:space="preserve">auszuüben, </w:t>
      </w:r>
      <w:r>
        <w:rPr>
          <w:rFonts w:cs="Arial"/>
          <w:b w:val="0"/>
          <w:sz w:val="20"/>
        </w:rPr>
        <w:t>ausgetragen zu werden, da er/sie nicht mehr zur Verfügung steht.</w:t>
      </w:r>
    </w:p>
    <w:p w:rsidR="006E2350" w:rsidRDefault="006E2350" w:rsidP="006134A0">
      <w:pPr>
        <w:pStyle w:val="Corpodeltesto24"/>
        <w:spacing w:line="360" w:lineRule="auto"/>
        <w:ind w:left="0" w:right="51"/>
        <w:jc w:val="left"/>
        <w:rPr>
          <w:rFonts w:cs="Arial"/>
          <w:b w:val="0"/>
          <w:sz w:val="20"/>
        </w:rPr>
      </w:pPr>
    </w:p>
    <w:p w:rsidR="00794DE1" w:rsidRPr="009E2AC8" w:rsidRDefault="00794DE1" w:rsidP="006E2350">
      <w:pPr>
        <w:pStyle w:val="Corpodeltesto24"/>
        <w:spacing w:line="360" w:lineRule="auto"/>
        <w:ind w:left="0" w:right="51"/>
        <w:rPr>
          <w:rFonts w:cs="Arial"/>
          <w:b w:val="0"/>
          <w:sz w:val="20"/>
        </w:rPr>
      </w:pPr>
      <w:r w:rsidRPr="009E2AC8">
        <w:rPr>
          <w:rFonts w:cs="Arial"/>
          <w:b w:val="0"/>
          <w:sz w:val="20"/>
        </w:rPr>
        <w:t xml:space="preserve">Der/die Unterfertigte </w:t>
      </w:r>
      <w:r w:rsidR="006E2350">
        <w:rPr>
          <w:rFonts w:cs="Arial"/>
          <w:b w:val="0"/>
          <w:sz w:val="20"/>
        </w:rPr>
        <w:t>Dr./RA___________________________________________</w:t>
      </w:r>
      <w:r w:rsidRPr="009E2AC8">
        <w:rPr>
          <w:rFonts w:cs="Arial"/>
          <w:b w:val="0"/>
          <w:sz w:val="20"/>
        </w:rPr>
        <w:t>erklärt durch Unterzeichnung des gegenständlichen Formulars, dass er/sie die Informationen zur Verarbeitung der personenbezogenen Daten gemäß der EU-Verordnung Nr. 2016/679, die vom Ausschuss der RAK zur Verfügung gestellt werden, erhalten, gelesen und verstanden hat</w:t>
      </w:r>
      <w:r w:rsidR="006E2350">
        <w:rPr>
          <w:rFonts w:cs="Arial"/>
          <w:b w:val="0"/>
          <w:sz w:val="20"/>
        </w:rPr>
        <w:t xml:space="preserve"> und deshalb</w:t>
      </w:r>
    </w:p>
    <w:p w:rsidR="006E2350" w:rsidRPr="009E2AC8" w:rsidRDefault="006E2350" w:rsidP="006E2350">
      <w:pPr>
        <w:pStyle w:val="Corpodeltesto24"/>
        <w:spacing w:line="360" w:lineRule="auto"/>
        <w:ind w:left="0" w:right="51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ERTEILT</w:t>
      </w:r>
    </w:p>
    <w:p w:rsidR="006E2350" w:rsidRPr="006E2350" w:rsidRDefault="006E2350" w:rsidP="00CD5F20">
      <w:pPr>
        <w:pStyle w:val="Corpodeltesto24"/>
        <w:spacing w:line="360" w:lineRule="auto"/>
        <w:ind w:right="51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er </w:t>
      </w:r>
      <w:r w:rsidRPr="006E2350">
        <w:rPr>
          <w:rFonts w:cs="Arial"/>
          <w:b w:val="0"/>
          <w:sz w:val="20"/>
        </w:rPr>
        <w:t xml:space="preserve">auch gemäß Artikel </w:t>
      </w:r>
      <w:r w:rsidR="00CD5F20">
        <w:rPr>
          <w:rFonts w:cs="Arial"/>
          <w:b w:val="0"/>
          <w:sz w:val="20"/>
        </w:rPr>
        <w:t xml:space="preserve">61 der </w:t>
      </w:r>
      <w:r w:rsidRPr="006E2350">
        <w:rPr>
          <w:rFonts w:cs="Arial"/>
          <w:b w:val="0"/>
          <w:sz w:val="20"/>
        </w:rPr>
        <w:t>Gesetzesvertretende Verordnung Nr. 196 vom 30. Juni 2003</w:t>
      </w:r>
    </w:p>
    <w:p w:rsidR="006E2350" w:rsidRPr="006E2350" w:rsidRDefault="006E2350" w:rsidP="006E2350">
      <w:pPr>
        <w:pStyle w:val="Corpodeltesto24"/>
        <w:spacing w:line="360" w:lineRule="auto"/>
        <w:ind w:right="51"/>
        <w:jc w:val="left"/>
        <w:rPr>
          <w:rFonts w:cs="Arial"/>
          <w:b w:val="0"/>
          <w:sz w:val="20"/>
        </w:rPr>
      </w:pPr>
    </w:p>
    <w:p w:rsidR="00794DE1" w:rsidRDefault="006E2350" w:rsidP="00154DAE">
      <w:pPr>
        <w:pStyle w:val="Corpodeltesto24"/>
        <w:spacing w:line="360" w:lineRule="auto"/>
        <w:ind w:left="0" w:right="51"/>
        <w:rPr>
          <w:rFonts w:cs="Arial"/>
          <w:b w:val="0"/>
          <w:sz w:val="20"/>
        </w:rPr>
      </w:pPr>
      <w:r w:rsidRPr="006E2350">
        <w:rPr>
          <w:rFonts w:cs="Arial"/>
          <w:b w:val="0"/>
          <w:sz w:val="20"/>
        </w:rPr>
        <w:t xml:space="preserve">seine freie, bewusste, informierte und ausdrückliche Zustimmung zur Verarbeitung seiner/ihrer persönlichen Daten, auch mit Hilfe von </w:t>
      </w:r>
      <w:r>
        <w:rPr>
          <w:rFonts w:cs="Arial"/>
          <w:b w:val="0"/>
          <w:sz w:val="20"/>
        </w:rPr>
        <w:t>informatischen und/oder telematischen Mitteln</w:t>
      </w:r>
      <w:r w:rsidRPr="006E2350">
        <w:rPr>
          <w:rFonts w:cs="Arial"/>
          <w:b w:val="0"/>
          <w:sz w:val="20"/>
        </w:rPr>
        <w:t xml:space="preserve">, zu den genannten Zwecken, sowie zur Aufnahme in die von diesem </w:t>
      </w:r>
      <w:r>
        <w:rPr>
          <w:rFonts w:cs="Arial"/>
          <w:b w:val="0"/>
          <w:sz w:val="20"/>
        </w:rPr>
        <w:t>Ausschuss der RAK</w:t>
      </w:r>
      <w:r w:rsidRPr="006E2350">
        <w:rPr>
          <w:rFonts w:cs="Arial"/>
          <w:b w:val="0"/>
          <w:sz w:val="20"/>
        </w:rPr>
        <w:t xml:space="preserve"> geführte</w:t>
      </w:r>
      <w:r w:rsidR="00154DAE">
        <w:rPr>
          <w:rFonts w:cs="Arial"/>
          <w:b w:val="0"/>
          <w:sz w:val="20"/>
        </w:rPr>
        <w:t>n</w:t>
      </w:r>
      <w:r w:rsidRPr="006E2350">
        <w:rPr>
          <w:rFonts w:cs="Arial"/>
          <w:b w:val="0"/>
          <w:sz w:val="20"/>
        </w:rPr>
        <w:t xml:space="preserve"> Liste der Rechtsanwälte/</w:t>
      </w:r>
      <w:r>
        <w:rPr>
          <w:rFonts w:cs="Arial"/>
          <w:b w:val="0"/>
          <w:sz w:val="20"/>
        </w:rPr>
        <w:t>Praktikanten</w:t>
      </w:r>
      <w:r w:rsidRPr="006E2350">
        <w:rPr>
          <w:rFonts w:cs="Arial"/>
          <w:b w:val="0"/>
          <w:sz w:val="20"/>
        </w:rPr>
        <w:t xml:space="preserve">, </w:t>
      </w:r>
      <w:r>
        <w:rPr>
          <w:rFonts w:cs="Arial"/>
          <w:b w:val="0"/>
          <w:sz w:val="20"/>
        </w:rPr>
        <w:t xml:space="preserve">sowie </w:t>
      </w:r>
      <w:r w:rsidRPr="006E2350">
        <w:rPr>
          <w:rFonts w:cs="Arial"/>
          <w:b w:val="0"/>
          <w:sz w:val="20"/>
        </w:rPr>
        <w:t xml:space="preserve">zur Übermittlung - </w:t>
      </w:r>
      <w:r w:rsidRPr="00CD5F20">
        <w:rPr>
          <w:rFonts w:cs="Arial"/>
          <w:b w:val="0"/>
          <w:sz w:val="20"/>
        </w:rPr>
        <w:t xml:space="preserve">sowohl </w:t>
      </w:r>
      <w:r w:rsidR="00154DAE" w:rsidRPr="00CD5F20">
        <w:rPr>
          <w:rFonts w:cs="Arial"/>
          <w:b w:val="0"/>
          <w:sz w:val="20"/>
        </w:rPr>
        <w:t xml:space="preserve">der in </w:t>
      </w:r>
      <w:r w:rsidRPr="00CD5F20">
        <w:rPr>
          <w:rFonts w:cs="Arial"/>
          <w:b w:val="0"/>
          <w:sz w:val="20"/>
        </w:rPr>
        <w:t>der Liste</w:t>
      </w:r>
      <w:r w:rsidR="00154DAE" w:rsidRPr="00CD5F20">
        <w:rPr>
          <w:rFonts w:cs="Arial"/>
          <w:b w:val="0"/>
          <w:sz w:val="20"/>
        </w:rPr>
        <w:t xml:space="preserve"> befindlichen Daten</w:t>
      </w:r>
      <w:r w:rsidRPr="00CD5F20">
        <w:rPr>
          <w:rFonts w:cs="Arial"/>
          <w:b w:val="0"/>
          <w:sz w:val="20"/>
        </w:rPr>
        <w:t xml:space="preserve"> als auch der gesamten Liste - an die zuständigen Justizbehörden (GUP/GIP und Vormundschaftsrichter) sowie an den </w:t>
      </w:r>
      <w:r w:rsidR="00154DAE" w:rsidRPr="00CD5F20">
        <w:rPr>
          <w:rFonts w:cs="Arial"/>
          <w:b w:val="0"/>
          <w:sz w:val="20"/>
        </w:rPr>
        <w:t>Notariatskammer</w:t>
      </w:r>
      <w:r w:rsidRPr="00CD5F20">
        <w:rPr>
          <w:rFonts w:cs="Arial"/>
          <w:b w:val="0"/>
          <w:sz w:val="20"/>
        </w:rPr>
        <w:t xml:space="preserve"> von Bozen und zur Veröffentlichung - </w:t>
      </w:r>
      <w:r w:rsidR="00154DAE" w:rsidRPr="00CD5F20">
        <w:rPr>
          <w:rFonts w:cs="Arial"/>
          <w:b w:val="0"/>
          <w:sz w:val="20"/>
        </w:rPr>
        <w:t xml:space="preserve">sowohl der in der Liste befindlichen Daten als auch der gesamten Liste </w:t>
      </w:r>
      <w:r w:rsidRPr="00CD5F20">
        <w:rPr>
          <w:rFonts w:cs="Arial"/>
          <w:b w:val="0"/>
          <w:sz w:val="20"/>
        </w:rPr>
        <w:t>- auf</w:t>
      </w:r>
      <w:r w:rsidRPr="006E2350">
        <w:rPr>
          <w:rFonts w:cs="Arial"/>
          <w:b w:val="0"/>
          <w:sz w:val="20"/>
        </w:rPr>
        <w:t xml:space="preserve"> der institutionellen Website diese</w:t>
      </w:r>
      <w:r w:rsidR="00154DAE">
        <w:rPr>
          <w:rFonts w:cs="Arial"/>
          <w:b w:val="0"/>
          <w:sz w:val="20"/>
        </w:rPr>
        <w:t>r Anwaltskammer</w:t>
      </w:r>
      <w:r w:rsidRPr="006E2350">
        <w:rPr>
          <w:rFonts w:cs="Arial"/>
          <w:b w:val="0"/>
          <w:sz w:val="20"/>
        </w:rPr>
        <w:t>.</w:t>
      </w:r>
    </w:p>
    <w:p w:rsidR="00154DAE" w:rsidRPr="009E2AC8" w:rsidRDefault="00154DAE" w:rsidP="006E2350">
      <w:pPr>
        <w:pStyle w:val="Corpodeltesto24"/>
        <w:spacing w:line="360" w:lineRule="auto"/>
        <w:ind w:left="0" w:right="51"/>
        <w:jc w:val="left"/>
        <w:rPr>
          <w:rFonts w:cs="Arial"/>
          <w:b w:val="0"/>
          <w:sz w:val="20"/>
        </w:rPr>
      </w:pPr>
    </w:p>
    <w:p w:rsidR="00F822C1" w:rsidRDefault="00F822C1" w:rsidP="006134A0">
      <w:pPr>
        <w:pStyle w:val="Corpodeltesto24"/>
        <w:spacing w:line="360" w:lineRule="auto"/>
        <w:ind w:left="0" w:right="51"/>
        <w:jc w:val="left"/>
        <w:rPr>
          <w:rFonts w:cs="Arial"/>
          <w:b w:val="0"/>
          <w:sz w:val="20"/>
        </w:rPr>
      </w:pPr>
      <w:r w:rsidRPr="009E2AC8">
        <w:rPr>
          <w:rFonts w:cs="Arial"/>
          <w:b w:val="0"/>
          <w:sz w:val="20"/>
        </w:rPr>
        <w:t>Datum, ________________</w:t>
      </w:r>
      <w:r w:rsidRPr="009E2AC8">
        <w:rPr>
          <w:rFonts w:cs="Arial"/>
          <w:b w:val="0"/>
          <w:sz w:val="20"/>
        </w:rPr>
        <w:tab/>
      </w:r>
      <w:r w:rsidRPr="009E2AC8">
        <w:rPr>
          <w:rFonts w:cs="Arial"/>
          <w:b w:val="0"/>
          <w:sz w:val="20"/>
        </w:rPr>
        <w:tab/>
      </w:r>
      <w:r w:rsidRPr="009E2AC8">
        <w:rPr>
          <w:rFonts w:cs="Arial"/>
          <w:b w:val="0"/>
          <w:sz w:val="20"/>
        </w:rPr>
        <w:tab/>
      </w:r>
      <w:r w:rsidRPr="009E2AC8">
        <w:rPr>
          <w:rFonts w:cs="Arial"/>
          <w:b w:val="0"/>
          <w:sz w:val="20"/>
        </w:rPr>
        <w:tab/>
      </w:r>
      <w:r w:rsidRPr="009E2AC8">
        <w:rPr>
          <w:rFonts w:cs="Arial"/>
          <w:b w:val="0"/>
          <w:sz w:val="20"/>
        </w:rPr>
        <w:tab/>
      </w:r>
      <w:r w:rsidRPr="009E2AC8">
        <w:rPr>
          <w:rFonts w:cs="Arial"/>
          <w:b w:val="0"/>
          <w:sz w:val="20"/>
        </w:rPr>
        <w:tab/>
      </w:r>
      <w:r w:rsidRPr="009E2AC8">
        <w:rPr>
          <w:rFonts w:cs="Arial"/>
          <w:b w:val="0"/>
          <w:sz w:val="20"/>
        </w:rPr>
        <w:tab/>
        <w:t>Unterschrift:</w:t>
      </w:r>
    </w:p>
    <w:p w:rsidR="00154DAE" w:rsidRPr="009E2AC8" w:rsidRDefault="00154DAE" w:rsidP="006134A0">
      <w:pPr>
        <w:pStyle w:val="Corpodeltesto24"/>
        <w:spacing w:line="360" w:lineRule="auto"/>
        <w:ind w:left="0" w:right="51"/>
        <w:jc w:val="left"/>
        <w:rPr>
          <w:rFonts w:cs="Arial"/>
          <w:b w:val="0"/>
          <w:sz w:val="20"/>
        </w:rPr>
      </w:pPr>
    </w:p>
    <w:p w:rsidR="00E954B4" w:rsidRPr="009E2AC8" w:rsidRDefault="00F822C1" w:rsidP="006134A0">
      <w:pPr>
        <w:pStyle w:val="Corpodeltesto24"/>
        <w:spacing w:line="360" w:lineRule="auto"/>
        <w:ind w:left="0" w:right="51"/>
        <w:jc w:val="right"/>
        <w:rPr>
          <w:rFonts w:cs="Arial"/>
          <w:sz w:val="20"/>
        </w:rPr>
      </w:pPr>
      <w:r w:rsidRPr="009E2AC8">
        <w:rPr>
          <w:rFonts w:cs="Arial"/>
          <w:b w:val="0"/>
          <w:sz w:val="20"/>
        </w:rPr>
        <w:tab/>
        <w:t>____________________________________________</w:t>
      </w:r>
    </w:p>
    <w:sectPr w:rsidR="00E954B4" w:rsidRPr="009E2AC8" w:rsidSect="00775296">
      <w:headerReference w:type="default" r:id="rId9"/>
      <w:pgSz w:w="11906" w:h="16838"/>
      <w:pgMar w:top="851" w:right="1134" w:bottom="1418" w:left="7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296" w:rsidRDefault="00775296">
      <w:r>
        <w:separator/>
      </w:r>
    </w:p>
  </w:endnote>
  <w:endnote w:type="continuationSeparator" w:id="0">
    <w:p w:rsidR="00775296" w:rsidRDefault="007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296" w:rsidRDefault="00775296">
      <w:r>
        <w:separator/>
      </w:r>
    </w:p>
  </w:footnote>
  <w:footnote w:type="continuationSeparator" w:id="0">
    <w:p w:rsidR="00775296" w:rsidRDefault="0077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30A" w:rsidRDefault="0099030A">
    <w:pPr>
      <w:pStyle w:val="Kopfzeile"/>
      <w:tabs>
        <w:tab w:val="clear" w:pos="9638"/>
      </w:tabs>
      <w:ind w:right="-568"/>
    </w:pPr>
    <w:r>
      <w:rPr>
        <w:noProof/>
        <w:sz w:val="20"/>
      </w:rPr>
      <w:drawing>
        <wp:inline distT="0" distB="0" distL="0" distR="0" wp14:anchorId="47A66A1C" wp14:editId="564199D9">
          <wp:extent cx="6762750" cy="800100"/>
          <wp:effectExtent l="1905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6EAF4"/>
    <w:lvl w:ilvl="0">
      <w:numFmt w:val="bullet"/>
      <w:lvlText w:val="*"/>
      <w:lvlJc w:val="left"/>
    </w:lvl>
  </w:abstractNum>
  <w:abstractNum w:abstractNumId="1" w15:restartNumberingAfterBreak="0">
    <w:nsid w:val="095F2D69"/>
    <w:multiLevelType w:val="hybridMultilevel"/>
    <w:tmpl w:val="7772C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901"/>
    <w:multiLevelType w:val="singleLevel"/>
    <w:tmpl w:val="E84427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4583556"/>
    <w:multiLevelType w:val="hybridMultilevel"/>
    <w:tmpl w:val="A59011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C7"/>
    <w:multiLevelType w:val="singleLevel"/>
    <w:tmpl w:val="E84427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36C12CE"/>
    <w:multiLevelType w:val="singleLevel"/>
    <w:tmpl w:val="E84427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6EA74C7F"/>
    <w:multiLevelType w:val="singleLevel"/>
    <w:tmpl w:val="C18CBF7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i w:val="0"/>
      </w:rPr>
    </w:lvl>
  </w:abstractNum>
  <w:num w:numId="1" w16cid:durableId="77486781">
    <w:abstractNumId w:val="4"/>
  </w:num>
  <w:num w:numId="2" w16cid:durableId="654378731">
    <w:abstractNumId w:val="6"/>
  </w:num>
  <w:num w:numId="3" w16cid:durableId="89269042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4" w16cid:durableId="603075129">
    <w:abstractNumId w:val="5"/>
  </w:num>
  <w:num w:numId="5" w16cid:durableId="1332950335">
    <w:abstractNumId w:val="2"/>
  </w:num>
  <w:num w:numId="6" w16cid:durableId="1926256458">
    <w:abstractNumId w:val="1"/>
  </w:num>
  <w:num w:numId="7" w16cid:durableId="1270940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ED"/>
    <w:rsid w:val="00005F39"/>
    <w:rsid w:val="00013BA0"/>
    <w:rsid w:val="000323CD"/>
    <w:rsid w:val="00035837"/>
    <w:rsid w:val="000403E1"/>
    <w:rsid w:val="00045AA0"/>
    <w:rsid w:val="000548E4"/>
    <w:rsid w:val="000967BA"/>
    <w:rsid w:val="000A1D42"/>
    <w:rsid w:val="000B2A67"/>
    <w:rsid w:val="000B5F72"/>
    <w:rsid w:val="000C76C5"/>
    <w:rsid w:val="000D6653"/>
    <w:rsid w:val="000F6EED"/>
    <w:rsid w:val="00113AD9"/>
    <w:rsid w:val="00125C51"/>
    <w:rsid w:val="00130F59"/>
    <w:rsid w:val="0013177C"/>
    <w:rsid w:val="0014699C"/>
    <w:rsid w:val="00154DAE"/>
    <w:rsid w:val="00182584"/>
    <w:rsid w:val="001A5555"/>
    <w:rsid w:val="001C3F8C"/>
    <w:rsid w:val="001D4DDA"/>
    <w:rsid w:val="001E4C2E"/>
    <w:rsid w:val="00241D12"/>
    <w:rsid w:val="002541B7"/>
    <w:rsid w:val="0025551A"/>
    <w:rsid w:val="00271F16"/>
    <w:rsid w:val="00282554"/>
    <w:rsid w:val="002C0FF5"/>
    <w:rsid w:val="002D251E"/>
    <w:rsid w:val="002F01DD"/>
    <w:rsid w:val="00306AFA"/>
    <w:rsid w:val="003361FD"/>
    <w:rsid w:val="00340193"/>
    <w:rsid w:val="00352F75"/>
    <w:rsid w:val="003A14ED"/>
    <w:rsid w:val="003D3AED"/>
    <w:rsid w:val="003E4254"/>
    <w:rsid w:val="004123A4"/>
    <w:rsid w:val="00412D2B"/>
    <w:rsid w:val="00427AA7"/>
    <w:rsid w:val="00447D84"/>
    <w:rsid w:val="0045528C"/>
    <w:rsid w:val="0046159E"/>
    <w:rsid w:val="00463EC1"/>
    <w:rsid w:val="004745B5"/>
    <w:rsid w:val="00477D24"/>
    <w:rsid w:val="004B4C4A"/>
    <w:rsid w:val="004C61ED"/>
    <w:rsid w:val="004D3A91"/>
    <w:rsid w:val="004E3CE1"/>
    <w:rsid w:val="0054763F"/>
    <w:rsid w:val="00581646"/>
    <w:rsid w:val="00581CB6"/>
    <w:rsid w:val="005A0B12"/>
    <w:rsid w:val="00601736"/>
    <w:rsid w:val="006134A0"/>
    <w:rsid w:val="00636608"/>
    <w:rsid w:val="00636C32"/>
    <w:rsid w:val="00670C17"/>
    <w:rsid w:val="006765A0"/>
    <w:rsid w:val="006872C3"/>
    <w:rsid w:val="006E2350"/>
    <w:rsid w:val="006F2F93"/>
    <w:rsid w:val="007060E0"/>
    <w:rsid w:val="0073702B"/>
    <w:rsid w:val="00763B9F"/>
    <w:rsid w:val="007652B7"/>
    <w:rsid w:val="00775296"/>
    <w:rsid w:val="00794DE1"/>
    <w:rsid w:val="007A3E20"/>
    <w:rsid w:val="007C3344"/>
    <w:rsid w:val="007D4A39"/>
    <w:rsid w:val="007F2758"/>
    <w:rsid w:val="008068C4"/>
    <w:rsid w:val="0083458F"/>
    <w:rsid w:val="008352A8"/>
    <w:rsid w:val="008466CF"/>
    <w:rsid w:val="0086674E"/>
    <w:rsid w:val="008817A0"/>
    <w:rsid w:val="00885F72"/>
    <w:rsid w:val="00890E58"/>
    <w:rsid w:val="00897B55"/>
    <w:rsid w:val="008F168B"/>
    <w:rsid w:val="009029B0"/>
    <w:rsid w:val="009128FF"/>
    <w:rsid w:val="00921314"/>
    <w:rsid w:val="009476FB"/>
    <w:rsid w:val="00954B0D"/>
    <w:rsid w:val="0099030A"/>
    <w:rsid w:val="009E2AC8"/>
    <w:rsid w:val="009E509D"/>
    <w:rsid w:val="009F01C9"/>
    <w:rsid w:val="009F1E3E"/>
    <w:rsid w:val="009F44DB"/>
    <w:rsid w:val="00A038C4"/>
    <w:rsid w:val="00A338E0"/>
    <w:rsid w:val="00A70C6D"/>
    <w:rsid w:val="00A94176"/>
    <w:rsid w:val="00AB0987"/>
    <w:rsid w:val="00AC034D"/>
    <w:rsid w:val="00AC3CB9"/>
    <w:rsid w:val="00AE1CD9"/>
    <w:rsid w:val="00B03B27"/>
    <w:rsid w:val="00B049E9"/>
    <w:rsid w:val="00B13405"/>
    <w:rsid w:val="00B2538C"/>
    <w:rsid w:val="00B3201B"/>
    <w:rsid w:val="00B45167"/>
    <w:rsid w:val="00B64600"/>
    <w:rsid w:val="00BA38F5"/>
    <w:rsid w:val="00BE58A6"/>
    <w:rsid w:val="00BF55C0"/>
    <w:rsid w:val="00C15F98"/>
    <w:rsid w:val="00C470AF"/>
    <w:rsid w:val="00C67648"/>
    <w:rsid w:val="00C94328"/>
    <w:rsid w:val="00CA50EC"/>
    <w:rsid w:val="00CD4C6D"/>
    <w:rsid w:val="00CD5F20"/>
    <w:rsid w:val="00CD705A"/>
    <w:rsid w:val="00D05C47"/>
    <w:rsid w:val="00D239EE"/>
    <w:rsid w:val="00D26677"/>
    <w:rsid w:val="00D321BF"/>
    <w:rsid w:val="00D34154"/>
    <w:rsid w:val="00D416B6"/>
    <w:rsid w:val="00D64ACF"/>
    <w:rsid w:val="00DB57DC"/>
    <w:rsid w:val="00DC4975"/>
    <w:rsid w:val="00E04009"/>
    <w:rsid w:val="00E07515"/>
    <w:rsid w:val="00E208EA"/>
    <w:rsid w:val="00E24F43"/>
    <w:rsid w:val="00E30641"/>
    <w:rsid w:val="00E315F5"/>
    <w:rsid w:val="00E543AD"/>
    <w:rsid w:val="00E64B50"/>
    <w:rsid w:val="00E839E9"/>
    <w:rsid w:val="00E952BA"/>
    <w:rsid w:val="00E954B4"/>
    <w:rsid w:val="00EC151C"/>
    <w:rsid w:val="00EC4411"/>
    <w:rsid w:val="00F044FB"/>
    <w:rsid w:val="00F11D38"/>
    <w:rsid w:val="00F822C1"/>
    <w:rsid w:val="00F83809"/>
    <w:rsid w:val="00F8541E"/>
    <w:rsid w:val="00F9283C"/>
    <w:rsid w:val="00FB5AF3"/>
    <w:rsid w:val="00FB63E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79EF5"/>
  <w15:docId w15:val="{7742A387-BFE0-4BA6-B87F-533DA04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AC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64ACF"/>
    <w:pPr>
      <w:keepNext/>
      <w:ind w:left="5529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D64AC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rsid w:val="00D64ACF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64ACF"/>
    <w:pPr>
      <w:keepNext/>
      <w:widowControl w:val="0"/>
      <w:tabs>
        <w:tab w:val="left" w:pos="542"/>
        <w:tab w:val="left" w:pos="1084"/>
        <w:tab w:val="left" w:pos="4610"/>
        <w:tab w:val="left" w:pos="6237"/>
      </w:tabs>
      <w:suppressAutoHyphens/>
      <w:spacing w:line="240" w:lineRule="atLeast"/>
      <w:jc w:val="center"/>
      <w:outlineLvl w:val="3"/>
    </w:pPr>
    <w:rPr>
      <w:rFonts w:ascii="Arial" w:hAnsi="Arial"/>
      <w:b/>
      <w:spacing w:val="-3"/>
      <w:sz w:val="22"/>
    </w:rPr>
  </w:style>
  <w:style w:type="paragraph" w:styleId="berschrift5">
    <w:name w:val="heading 5"/>
    <w:basedOn w:val="Standard"/>
    <w:next w:val="Standard"/>
    <w:qFormat/>
    <w:rsid w:val="00D64ACF"/>
    <w:pPr>
      <w:keepNext/>
      <w:spacing w:line="360" w:lineRule="auto"/>
      <w:ind w:left="6946" w:right="-567"/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qFormat/>
    <w:rsid w:val="00D64ACF"/>
    <w:pPr>
      <w:keepNext/>
      <w:ind w:left="4514" w:firstLine="708"/>
      <w:jc w:val="lef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64ACF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rsid w:val="00D64ACF"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semiHidden/>
    <w:rsid w:val="00D64ACF"/>
    <w:rPr>
      <w:rFonts w:ascii="Arial" w:hAnsi="Arial"/>
      <w:sz w:val="22"/>
    </w:rPr>
  </w:style>
  <w:style w:type="paragraph" w:customStyle="1" w:styleId="Corpodeltesto21">
    <w:name w:val="Corpo del testo 21"/>
    <w:basedOn w:val="Standard"/>
    <w:rsid w:val="00D64ACF"/>
    <w:rPr>
      <w:rFonts w:ascii="Arial" w:hAnsi="Arial"/>
      <w:b/>
      <w:sz w:val="22"/>
    </w:rPr>
  </w:style>
  <w:style w:type="paragraph" w:customStyle="1" w:styleId="Corpodeltesto22">
    <w:name w:val="Corpo del testo 22"/>
    <w:basedOn w:val="Standard"/>
    <w:rsid w:val="00D64ACF"/>
    <w:pPr>
      <w:tabs>
        <w:tab w:val="left" w:pos="720"/>
      </w:tabs>
      <w:ind w:left="360"/>
    </w:pPr>
    <w:rPr>
      <w:rFonts w:ascii="Arial" w:hAnsi="Arial"/>
      <w:b/>
      <w:sz w:val="22"/>
      <w:lang w:val="de-DE"/>
    </w:rPr>
  </w:style>
  <w:style w:type="paragraph" w:customStyle="1" w:styleId="Corpodeltesto23">
    <w:name w:val="Corpo del testo 23"/>
    <w:basedOn w:val="Standard"/>
    <w:rsid w:val="00D64ACF"/>
    <w:pPr>
      <w:spacing w:line="360" w:lineRule="auto"/>
    </w:pPr>
    <w:rPr>
      <w:rFonts w:ascii="Arial" w:hAnsi="Arial"/>
      <w:color w:val="0000FF"/>
      <w:sz w:val="22"/>
    </w:rPr>
  </w:style>
  <w:style w:type="character" w:customStyle="1" w:styleId="txt1">
    <w:name w:val="txt1"/>
    <w:basedOn w:val="Absatz-Standardschriftart"/>
    <w:rsid w:val="00D64ACF"/>
    <w:rPr>
      <w:rFonts w:ascii="Verdana" w:hAnsi="Verdana"/>
      <w:color w:val="000000"/>
      <w:spacing w:val="285"/>
      <w:sz w:val="19"/>
    </w:rPr>
  </w:style>
  <w:style w:type="paragraph" w:customStyle="1" w:styleId="Corpodeltesto24">
    <w:name w:val="Corpo del testo 24"/>
    <w:basedOn w:val="Standard"/>
    <w:rsid w:val="00D64ACF"/>
    <w:pPr>
      <w:tabs>
        <w:tab w:val="left" w:pos="720"/>
      </w:tabs>
      <w:ind w:left="360"/>
    </w:pPr>
    <w:rPr>
      <w:rFonts w:ascii="Arial" w:hAnsi="Arial"/>
      <w:b/>
      <w:sz w:val="22"/>
      <w:lang w:val="de-DE"/>
    </w:rPr>
  </w:style>
  <w:style w:type="paragraph" w:customStyle="1" w:styleId="Corpodeltesto25">
    <w:name w:val="Corpo del testo 25"/>
    <w:basedOn w:val="Standard"/>
    <w:rsid w:val="00D64ACF"/>
    <w:pPr>
      <w:widowControl w:val="0"/>
    </w:pPr>
    <w:rPr>
      <w:rFonts w:ascii="Arial" w:hAnsi="Arial"/>
      <w:sz w:val="22"/>
    </w:rPr>
  </w:style>
  <w:style w:type="paragraph" w:customStyle="1" w:styleId="Corpodeltesto31">
    <w:name w:val="Corpo del testo 31"/>
    <w:basedOn w:val="Standard"/>
    <w:rsid w:val="00D64ACF"/>
    <w:rPr>
      <w:rFonts w:ascii="Arial" w:hAnsi="Arial"/>
      <w:sz w:val="22"/>
    </w:rPr>
  </w:style>
  <w:style w:type="paragraph" w:styleId="Titel">
    <w:name w:val="Title"/>
    <w:basedOn w:val="Standard"/>
    <w:qFormat/>
    <w:rsid w:val="00D64ACF"/>
    <w:pPr>
      <w:jc w:val="center"/>
    </w:pPr>
    <w:rPr>
      <w:b/>
      <w:u w:val="single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B09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B0987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1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1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A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mall">
    <w:name w:val="small"/>
    <w:basedOn w:val="Absatz-Standardschriftart"/>
    <w:rsid w:val="00E04009"/>
    <w:rPr>
      <w:b w:val="0"/>
      <w:bCs w:val="0"/>
      <w:sz w:val="14"/>
      <w:szCs w:val="14"/>
    </w:rPr>
  </w:style>
  <w:style w:type="paragraph" w:styleId="StandardWeb">
    <w:name w:val="Normal (Web)"/>
    <w:basedOn w:val="Standard"/>
    <w:rsid w:val="004123A4"/>
    <w:pPr>
      <w:suppressAutoHyphens/>
      <w:overflowPunct/>
      <w:autoSpaceDE/>
      <w:autoSpaceDN/>
      <w:adjustRightInd/>
      <w:spacing w:before="100" w:after="100"/>
      <w:jc w:val="left"/>
      <w:textAlignment w:val="auto"/>
    </w:pPr>
    <w:rPr>
      <w:color w:val="000000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7370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2A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667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01736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601736"/>
    <w:rPr>
      <w:rFonts w:ascii="Arial" w:hAnsi="Arial"/>
      <w:b/>
      <w:spacing w:val="-3"/>
      <w:sz w:val="22"/>
    </w:rPr>
  </w:style>
  <w:style w:type="table" w:styleId="Tabellenraster">
    <w:name w:val="Table Grid"/>
    <w:basedOn w:val="NormaleTabelle"/>
    <w:uiPriority w:val="39"/>
    <w:rsid w:val="000358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avvocati.bz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kopfKamm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2905-2520-40A4-92DE-BC9346A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BriefkopfKammer.dot</Template>
  <TotalTime>0</TotalTime>
  <Pages>1</Pages>
  <Words>452</Words>
  <Characters>2852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Prot</vt:lpstr>
      </vt:variant>
      <vt:variant>
        <vt:i4>0</vt:i4>
      </vt:variant>
    </vt:vector>
  </HeadingPairs>
  <TitlesOfParts>
    <vt:vector size="2" baseType="lpstr">
      <vt:lpstr>Prot</vt:lpstr>
      <vt:lpstr>Prot</vt:lpstr>
    </vt:vector>
  </TitlesOfParts>
  <Company>CONSIGLIO ORDINE AVVOCATI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PC1</dc:creator>
  <cp:lastModifiedBy>Valentine Pichler</cp:lastModifiedBy>
  <cp:revision>1</cp:revision>
  <cp:lastPrinted>2022-01-31T11:50:00Z</cp:lastPrinted>
  <dcterms:created xsi:type="dcterms:W3CDTF">2024-01-26T10:19:00Z</dcterms:created>
  <dcterms:modified xsi:type="dcterms:W3CDTF">2024-01-26T10:19:00Z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stac_Doc_ID">
    <vt:lpwstr>422902</vt:lpwstr>
  </property>
</Properties>
</file>