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951D" w14:textId="7F915C66" w:rsidR="00EB416E" w:rsidRDefault="00EB416E" w:rsidP="00EB416E">
      <w:pPr>
        <w:spacing w:line="276" w:lineRule="auto"/>
        <w:ind w:left="6946" w:right="-658"/>
        <w:rPr>
          <w:rFonts w:ascii="Arial" w:hAnsi="Arial" w:cs="Arial"/>
          <w:sz w:val="20"/>
        </w:rPr>
      </w:pPr>
    </w:p>
    <w:p w14:paraId="67776A42" w14:textId="77777777" w:rsidR="001105F5" w:rsidRPr="00D95D69" w:rsidRDefault="0079732C" w:rsidP="00463127">
      <w:pPr>
        <w:spacing w:line="276" w:lineRule="auto"/>
        <w:ind w:right="-658"/>
        <w:rPr>
          <w:rFonts w:ascii="Arial" w:hAnsi="Arial" w:cs="Arial"/>
          <w:sz w:val="20"/>
        </w:rPr>
      </w:pPr>
      <w:r w:rsidRPr="00D95D69">
        <w:rPr>
          <w:rFonts w:ascii="Arial" w:hAnsi="Arial" w:cs="Arial"/>
          <w:sz w:val="20"/>
        </w:rPr>
        <w:t xml:space="preserve">Domanda di Inserimento / Cancellazione </w:t>
      </w:r>
      <w:r w:rsidRPr="00D95D69">
        <w:rPr>
          <w:rFonts w:ascii="Arial" w:hAnsi="Arial" w:cs="Arial"/>
          <w:sz w:val="20"/>
        </w:rPr>
        <w:tab/>
      </w:r>
      <w:r w:rsidRPr="00D95D69">
        <w:rPr>
          <w:rFonts w:ascii="Arial" w:hAnsi="Arial" w:cs="Arial"/>
          <w:sz w:val="20"/>
        </w:rPr>
        <w:tab/>
      </w:r>
      <w:r w:rsidRPr="00D95D69">
        <w:rPr>
          <w:rFonts w:ascii="Arial" w:hAnsi="Arial" w:cs="Arial"/>
          <w:sz w:val="20"/>
        </w:rPr>
        <w:tab/>
      </w:r>
      <w:r w:rsidRPr="00D95D69">
        <w:rPr>
          <w:rFonts w:ascii="Arial" w:hAnsi="Arial" w:cs="Arial"/>
          <w:sz w:val="20"/>
        </w:rPr>
        <w:tab/>
        <w:t xml:space="preserve">          </w:t>
      </w:r>
      <w:r w:rsidR="00130F59" w:rsidRPr="00D95D69">
        <w:rPr>
          <w:rFonts w:ascii="Arial" w:hAnsi="Arial" w:cs="Arial"/>
          <w:sz w:val="20"/>
        </w:rPr>
        <w:t xml:space="preserve">Al </w:t>
      </w:r>
    </w:p>
    <w:p w14:paraId="6338D906" w14:textId="5B3B19A4" w:rsidR="00130F59" w:rsidRPr="00D95D69" w:rsidRDefault="001105F5" w:rsidP="00463127">
      <w:pPr>
        <w:spacing w:line="276" w:lineRule="auto"/>
        <w:ind w:right="-658"/>
        <w:rPr>
          <w:rFonts w:ascii="Arial" w:hAnsi="Arial" w:cs="Arial"/>
          <w:sz w:val="20"/>
        </w:rPr>
      </w:pPr>
      <w:r w:rsidRPr="00D95D69">
        <w:rPr>
          <w:rFonts w:ascii="Arial" w:hAnsi="Arial" w:cs="Arial"/>
          <w:sz w:val="20"/>
        </w:rPr>
        <w:t>E</w:t>
      </w:r>
      <w:r w:rsidR="00463127" w:rsidRPr="00D95D69">
        <w:rPr>
          <w:rFonts w:ascii="Arial" w:hAnsi="Arial" w:cs="Arial"/>
          <w:sz w:val="20"/>
        </w:rPr>
        <w:t xml:space="preserve">lenco degli avvocati praticanti amministratori di sostegno                      </w:t>
      </w:r>
      <w:r w:rsidRPr="00D95D69">
        <w:rPr>
          <w:rFonts w:ascii="Arial" w:hAnsi="Arial" w:cs="Arial"/>
          <w:sz w:val="20"/>
        </w:rPr>
        <w:t xml:space="preserve">      </w:t>
      </w:r>
      <w:r w:rsidR="00463127" w:rsidRPr="00D95D69">
        <w:rPr>
          <w:rFonts w:ascii="Arial" w:hAnsi="Arial" w:cs="Arial"/>
          <w:sz w:val="20"/>
        </w:rPr>
        <w:t xml:space="preserve">    </w:t>
      </w:r>
      <w:r w:rsidR="00130F59" w:rsidRPr="00D95D69">
        <w:rPr>
          <w:rFonts w:ascii="Arial" w:hAnsi="Arial" w:cs="Arial"/>
          <w:sz w:val="20"/>
        </w:rPr>
        <w:t>Consiglio dell’Ordine degli Avvocati</w:t>
      </w:r>
    </w:p>
    <w:p w14:paraId="16EA9792" w14:textId="77777777" w:rsidR="00130F59" w:rsidRPr="00D95D69" w:rsidRDefault="00130F59" w:rsidP="00EB416E">
      <w:pPr>
        <w:spacing w:line="276" w:lineRule="auto"/>
        <w:ind w:left="6946" w:right="-658"/>
        <w:rPr>
          <w:rFonts w:ascii="Arial" w:hAnsi="Arial" w:cs="Arial"/>
          <w:sz w:val="20"/>
        </w:rPr>
      </w:pPr>
      <w:r w:rsidRPr="00D95D69">
        <w:rPr>
          <w:rFonts w:ascii="Arial" w:hAnsi="Arial" w:cs="Arial"/>
          <w:sz w:val="20"/>
        </w:rPr>
        <w:t>Palazzo di Giustizia</w:t>
      </w:r>
    </w:p>
    <w:p w14:paraId="40C56E17" w14:textId="77777777" w:rsidR="00130F59" w:rsidRPr="00D95D69" w:rsidRDefault="00130F59" w:rsidP="00EB416E">
      <w:pPr>
        <w:spacing w:line="276" w:lineRule="auto"/>
        <w:ind w:left="6946" w:right="-658"/>
        <w:rPr>
          <w:rFonts w:ascii="Arial" w:hAnsi="Arial" w:cs="Arial"/>
          <w:sz w:val="20"/>
        </w:rPr>
      </w:pPr>
      <w:r w:rsidRPr="00D95D69">
        <w:rPr>
          <w:rFonts w:ascii="Arial" w:hAnsi="Arial" w:cs="Arial"/>
          <w:sz w:val="20"/>
        </w:rPr>
        <w:t>Piazza Tribunale, 1</w:t>
      </w:r>
    </w:p>
    <w:p w14:paraId="711D4F14" w14:textId="77777777" w:rsidR="00130F59" w:rsidRPr="00D95D69" w:rsidRDefault="00130F59" w:rsidP="00EB416E">
      <w:pPr>
        <w:pStyle w:val="Titolo1"/>
        <w:spacing w:line="276" w:lineRule="auto"/>
        <w:ind w:left="6946" w:right="-658"/>
        <w:rPr>
          <w:rFonts w:cs="Arial"/>
          <w:sz w:val="20"/>
        </w:rPr>
      </w:pPr>
      <w:r w:rsidRPr="00D95D69">
        <w:rPr>
          <w:rFonts w:cs="Arial"/>
          <w:sz w:val="20"/>
        </w:rPr>
        <w:t>39100 Bolzano</w:t>
      </w:r>
    </w:p>
    <w:p w14:paraId="0C6FB398" w14:textId="77777777" w:rsidR="00BE58A6" w:rsidRPr="00D95D69" w:rsidRDefault="00BE58A6" w:rsidP="00EB416E">
      <w:pPr>
        <w:spacing w:line="276" w:lineRule="auto"/>
        <w:ind w:right="-658"/>
        <w:rPr>
          <w:rFonts w:ascii="Arial" w:hAnsi="Arial" w:cs="Arial"/>
          <w:sz w:val="20"/>
        </w:rPr>
      </w:pPr>
    </w:p>
    <w:p w14:paraId="3449957A" w14:textId="77777777" w:rsidR="0086674E" w:rsidRPr="00D95D69" w:rsidRDefault="00BE58A6" w:rsidP="00EB416E">
      <w:pPr>
        <w:spacing w:line="276" w:lineRule="auto"/>
        <w:ind w:left="6946" w:right="-658"/>
        <w:rPr>
          <w:rFonts w:ascii="Arial" w:hAnsi="Arial" w:cs="Arial"/>
          <w:sz w:val="20"/>
        </w:rPr>
      </w:pPr>
      <w:r w:rsidRPr="00D95D69">
        <w:rPr>
          <w:rFonts w:ascii="Arial" w:hAnsi="Arial" w:cs="Arial"/>
          <w:sz w:val="20"/>
        </w:rPr>
        <w:t xml:space="preserve">tramite PEC: </w:t>
      </w:r>
      <w:hyperlink r:id="rId8" w:history="1">
        <w:r w:rsidRPr="00D95D69">
          <w:rPr>
            <w:rStyle w:val="Collegamentoipertestuale"/>
            <w:rFonts w:ascii="Arial" w:hAnsi="Arial" w:cs="Arial"/>
            <w:sz w:val="20"/>
          </w:rPr>
          <w:t>ordineavvocati.bz@pec.it</w:t>
        </w:r>
      </w:hyperlink>
      <w:r w:rsidR="008352A8" w:rsidRPr="00D95D69">
        <w:rPr>
          <w:rFonts w:ascii="Arial" w:hAnsi="Arial" w:cs="Arial"/>
          <w:sz w:val="20"/>
        </w:rPr>
        <w:t xml:space="preserve"> </w:t>
      </w:r>
    </w:p>
    <w:p w14:paraId="7FB68E85" w14:textId="198690E2" w:rsidR="00794DE1" w:rsidRPr="00D95D69" w:rsidRDefault="00794DE1" w:rsidP="00EB416E">
      <w:pPr>
        <w:spacing w:line="360" w:lineRule="auto"/>
        <w:ind w:right="-658"/>
        <w:rPr>
          <w:rFonts w:ascii="Arial" w:hAnsi="Arial" w:cs="Arial"/>
          <w:sz w:val="20"/>
        </w:rPr>
      </w:pPr>
    </w:p>
    <w:p w14:paraId="6D58899B" w14:textId="76049129" w:rsidR="00130F59" w:rsidRPr="00D95D69" w:rsidRDefault="00130F59" w:rsidP="00EB416E">
      <w:pPr>
        <w:spacing w:line="360" w:lineRule="auto"/>
        <w:ind w:right="51"/>
        <w:rPr>
          <w:rFonts w:ascii="Arial" w:hAnsi="Arial" w:cs="Arial"/>
          <w:sz w:val="20"/>
        </w:rPr>
      </w:pPr>
      <w:r w:rsidRPr="00D95D69">
        <w:rPr>
          <w:rFonts w:ascii="Arial" w:hAnsi="Arial" w:cs="Arial"/>
          <w:sz w:val="20"/>
        </w:rPr>
        <w:t xml:space="preserve">Il/La sottoscritto/a </w:t>
      </w:r>
      <w:proofErr w:type="spellStart"/>
      <w:r w:rsidR="00E24F43" w:rsidRPr="00D95D69">
        <w:rPr>
          <w:rFonts w:ascii="Arial" w:hAnsi="Arial" w:cs="Arial"/>
          <w:sz w:val="20"/>
        </w:rPr>
        <w:t>avv.ssa</w:t>
      </w:r>
      <w:proofErr w:type="spellEnd"/>
      <w:r w:rsidR="00E24F43" w:rsidRPr="00D95D69">
        <w:rPr>
          <w:rFonts w:ascii="Arial" w:hAnsi="Arial" w:cs="Arial"/>
          <w:sz w:val="20"/>
        </w:rPr>
        <w:t xml:space="preserve"> / dott./</w:t>
      </w:r>
      <w:proofErr w:type="spellStart"/>
      <w:r w:rsidR="00E24F43" w:rsidRPr="00D95D69">
        <w:rPr>
          <w:rFonts w:ascii="Arial" w:hAnsi="Arial" w:cs="Arial"/>
          <w:sz w:val="20"/>
        </w:rPr>
        <w:t>ssa</w:t>
      </w:r>
      <w:proofErr w:type="spellEnd"/>
      <w:r w:rsidR="00E24F43" w:rsidRPr="00D95D69">
        <w:rPr>
          <w:rFonts w:ascii="Arial" w:hAnsi="Arial" w:cs="Arial"/>
          <w:sz w:val="20"/>
        </w:rPr>
        <w:t xml:space="preserve"> </w:t>
      </w:r>
      <w:r w:rsidR="00794DE1" w:rsidRPr="00D95D69">
        <w:rPr>
          <w:rFonts w:ascii="Arial" w:hAnsi="Arial" w:cs="Arial"/>
          <w:sz w:val="20"/>
        </w:rPr>
        <w:t xml:space="preserve">____________________________________________________________ </w:t>
      </w:r>
      <w:r w:rsidRPr="00D95D69">
        <w:rPr>
          <w:rFonts w:ascii="Arial" w:hAnsi="Arial" w:cs="Arial"/>
          <w:sz w:val="20"/>
        </w:rPr>
        <w:t xml:space="preserve">con Studio in </w:t>
      </w:r>
      <w:r w:rsidR="00F822C1" w:rsidRPr="00D95D69">
        <w:rPr>
          <w:rFonts w:ascii="Arial" w:hAnsi="Arial" w:cs="Arial"/>
          <w:sz w:val="20"/>
        </w:rPr>
        <w:t>_____________________________________________________________________________</w:t>
      </w:r>
      <w:r w:rsidR="007060E0" w:rsidRPr="00D95D69">
        <w:rPr>
          <w:rFonts w:ascii="Arial" w:hAnsi="Arial" w:cs="Arial"/>
          <w:sz w:val="20"/>
        </w:rPr>
        <w:t>_</w:t>
      </w:r>
    </w:p>
    <w:p w14:paraId="78A3E86E" w14:textId="77777777" w:rsidR="00130F59" w:rsidRPr="00D95D69" w:rsidRDefault="00130F59" w:rsidP="00EB416E">
      <w:pPr>
        <w:pStyle w:val="Corpotesto"/>
        <w:tabs>
          <w:tab w:val="left" w:pos="720"/>
        </w:tabs>
        <w:spacing w:line="360" w:lineRule="auto"/>
        <w:ind w:right="51"/>
        <w:jc w:val="center"/>
        <w:rPr>
          <w:rFonts w:cs="Arial"/>
          <w:b/>
          <w:sz w:val="20"/>
        </w:rPr>
      </w:pPr>
      <w:r w:rsidRPr="00D95D69">
        <w:rPr>
          <w:rFonts w:cs="Arial"/>
          <w:b/>
          <w:sz w:val="20"/>
        </w:rPr>
        <w:t>d i c h i a r a</w:t>
      </w:r>
    </w:p>
    <w:p w14:paraId="030F0FC0" w14:textId="77777777" w:rsidR="00D26677" w:rsidRPr="00D95D69" w:rsidRDefault="00AB0987" w:rsidP="00EB416E">
      <w:pPr>
        <w:spacing w:line="360" w:lineRule="auto"/>
        <w:ind w:right="51"/>
        <w:rPr>
          <w:rFonts w:ascii="Arial" w:hAnsi="Arial" w:cs="Arial"/>
          <w:sz w:val="20"/>
        </w:rPr>
      </w:pPr>
      <w:r w:rsidRPr="00D95D69">
        <w:rPr>
          <w:rFonts w:ascii="Arial" w:hAnsi="Arial" w:cs="Arial"/>
          <w:sz w:val="20"/>
        </w:rPr>
        <w:t>ai sensi dell’art. 46 del DPR 445/2000, consapevole della decadenza dei benefici di cui all’art. 75 del DPR 445/2000 e delle conseguenze penali previste dall’art. 76 del medesimo DPR per le ipotesi di falsità in atti e dichiarazioni mendaci:</w:t>
      </w:r>
      <w:r w:rsidR="00D26677" w:rsidRPr="00D95D69">
        <w:rPr>
          <w:rFonts w:ascii="Arial" w:hAnsi="Arial" w:cs="Arial"/>
          <w:sz w:val="20"/>
        </w:rPr>
        <w:t xml:space="preserve"> </w:t>
      </w:r>
    </w:p>
    <w:p w14:paraId="55759097" w14:textId="77777777" w:rsidR="00D26677" w:rsidRPr="00D95D69" w:rsidRDefault="00D26677" w:rsidP="00EB416E">
      <w:pPr>
        <w:spacing w:line="360" w:lineRule="auto"/>
        <w:ind w:right="51"/>
        <w:rPr>
          <w:rFonts w:ascii="Arial" w:hAnsi="Arial" w:cs="Arial"/>
          <w:sz w:val="20"/>
        </w:rPr>
      </w:pPr>
    </w:p>
    <w:p w14:paraId="32F2C67A" w14:textId="77777777" w:rsidR="00D26677" w:rsidRPr="00D95D69" w:rsidRDefault="00130F59" w:rsidP="00EB416E">
      <w:pPr>
        <w:pStyle w:val="Paragrafoelenco"/>
        <w:numPr>
          <w:ilvl w:val="0"/>
          <w:numId w:val="2"/>
        </w:numPr>
        <w:tabs>
          <w:tab w:val="left" w:pos="720"/>
        </w:tabs>
        <w:spacing w:line="360" w:lineRule="auto"/>
        <w:ind w:left="348" w:right="51"/>
        <w:rPr>
          <w:rFonts w:ascii="Arial" w:hAnsi="Arial" w:cs="Arial"/>
          <w:i/>
          <w:sz w:val="20"/>
        </w:rPr>
      </w:pPr>
      <w:r w:rsidRPr="00D95D69">
        <w:rPr>
          <w:rFonts w:ascii="Arial" w:hAnsi="Arial" w:cs="Arial"/>
          <w:sz w:val="20"/>
        </w:rPr>
        <w:t xml:space="preserve">di </w:t>
      </w:r>
      <w:r w:rsidRPr="00D95D69">
        <w:rPr>
          <w:rFonts w:ascii="Arial" w:hAnsi="Arial" w:cs="Arial"/>
          <w:b/>
          <w:sz w:val="20"/>
        </w:rPr>
        <w:t xml:space="preserve">non aver subito sanzioni disciplinari </w:t>
      </w:r>
      <w:r w:rsidRPr="00D95D69">
        <w:rPr>
          <w:rFonts w:ascii="Arial" w:hAnsi="Arial" w:cs="Arial"/>
          <w:sz w:val="20"/>
        </w:rPr>
        <w:t>definitive superiori all’avvertimento negli ultimi cinque anni precedenti la presente domanda;</w:t>
      </w:r>
      <w:r w:rsidR="00D26677" w:rsidRPr="00D95D69">
        <w:rPr>
          <w:rFonts w:ascii="Arial" w:hAnsi="Arial" w:cs="Arial"/>
          <w:sz w:val="20"/>
        </w:rPr>
        <w:t xml:space="preserve"> </w:t>
      </w:r>
    </w:p>
    <w:p w14:paraId="79511890" w14:textId="2F7B8EA0" w:rsidR="00D26677" w:rsidRPr="00D95D69" w:rsidRDefault="004123A4" w:rsidP="00EB416E">
      <w:pPr>
        <w:pStyle w:val="Paragrafoelenco"/>
        <w:numPr>
          <w:ilvl w:val="0"/>
          <w:numId w:val="2"/>
        </w:numPr>
        <w:tabs>
          <w:tab w:val="left" w:pos="720"/>
        </w:tabs>
        <w:spacing w:line="360" w:lineRule="auto"/>
        <w:ind w:left="348" w:right="51"/>
        <w:rPr>
          <w:rFonts w:ascii="Arial" w:hAnsi="Arial" w:cs="Arial"/>
          <w:bCs/>
          <w:sz w:val="20"/>
        </w:rPr>
      </w:pPr>
      <w:r w:rsidRPr="00D95D69">
        <w:rPr>
          <w:rFonts w:ascii="Arial" w:hAnsi="Arial" w:cs="Arial"/>
          <w:bCs/>
          <w:sz w:val="20"/>
        </w:rPr>
        <w:t xml:space="preserve">di </w:t>
      </w:r>
      <w:r w:rsidRPr="00D95D69">
        <w:rPr>
          <w:rFonts w:ascii="Arial" w:hAnsi="Arial" w:cs="Arial"/>
          <w:b/>
          <w:bCs/>
          <w:sz w:val="20"/>
        </w:rPr>
        <w:t>essere in regola con l’obbligo formativo</w:t>
      </w:r>
      <w:r w:rsidRPr="00D95D69">
        <w:rPr>
          <w:rFonts w:ascii="Arial" w:hAnsi="Arial" w:cs="Arial"/>
          <w:bCs/>
          <w:sz w:val="20"/>
        </w:rPr>
        <w:t xml:space="preserve"> di cui all’</w:t>
      </w:r>
      <w:hyperlink r:id="rId9" w:history="1">
        <w:r w:rsidRPr="00D95D69">
          <w:rPr>
            <w:rFonts w:ascii="Arial" w:hAnsi="Arial" w:cs="Arial"/>
            <w:sz w:val="20"/>
          </w:rPr>
          <w:t>art. 11 della legge 31 dicembre 2012, n. 247</w:t>
        </w:r>
      </w:hyperlink>
      <w:r w:rsidRPr="00D95D69">
        <w:rPr>
          <w:rFonts w:ascii="Arial" w:hAnsi="Arial" w:cs="Arial"/>
          <w:bCs/>
          <w:sz w:val="20"/>
        </w:rPr>
        <w:t>, per come attuato dal Regolamento del CNF in materia di formazione continua</w:t>
      </w:r>
      <w:r w:rsidR="00CD4C6D" w:rsidRPr="00D95D69">
        <w:rPr>
          <w:rFonts w:ascii="Arial" w:hAnsi="Arial" w:cs="Arial"/>
          <w:bCs/>
          <w:sz w:val="20"/>
        </w:rPr>
        <w:t xml:space="preserve">, </w:t>
      </w:r>
      <w:r w:rsidR="00383597" w:rsidRPr="00D95D69">
        <w:rPr>
          <w:rFonts w:ascii="Arial" w:hAnsi="Arial" w:cs="Arial"/>
          <w:bCs/>
          <w:sz w:val="20"/>
        </w:rPr>
        <w:t xml:space="preserve">con riferimento </w:t>
      </w:r>
      <w:r w:rsidR="00383597" w:rsidRPr="00D95D69">
        <w:rPr>
          <w:rFonts w:ascii="Arial" w:hAnsi="Arial" w:cs="Arial"/>
          <w:b/>
          <w:bCs/>
          <w:sz w:val="20"/>
        </w:rPr>
        <w:t xml:space="preserve">ai </w:t>
      </w:r>
      <w:r w:rsidR="0079732C" w:rsidRPr="00D95D69">
        <w:rPr>
          <w:rFonts w:ascii="Arial" w:hAnsi="Arial" w:cs="Arial"/>
          <w:b/>
          <w:bCs/>
          <w:sz w:val="20"/>
        </w:rPr>
        <w:t xml:space="preserve">tre </w:t>
      </w:r>
      <w:r w:rsidR="00383597" w:rsidRPr="00D95D69">
        <w:rPr>
          <w:rFonts w:ascii="Arial" w:hAnsi="Arial" w:cs="Arial"/>
          <w:b/>
          <w:bCs/>
          <w:sz w:val="20"/>
        </w:rPr>
        <w:t>anni precedenti</w:t>
      </w:r>
      <w:r w:rsidR="00383597" w:rsidRPr="00D95D69">
        <w:rPr>
          <w:rFonts w:ascii="Arial" w:hAnsi="Arial" w:cs="Arial"/>
          <w:bCs/>
          <w:sz w:val="20"/>
        </w:rPr>
        <w:t xml:space="preserve"> la presente richiesta di inserimento nell’elenco ADS</w:t>
      </w:r>
      <w:r w:rsidR="00D26677" w:rsidRPr="00D95D69">
        <w:rPr>
          <w:rFonts w:ascii="Arial" w:hAnsi="Arial" w:cs="Arial"/>
          <w:bCs/>
          <w:sz w:val="20"/>
        </w:rPr>
        <w:t xml:space="preserve">; </w:t>
      </w:r>
    </w:p>
    <w:p w14:paraId="54AFF128" w14:textId="26B4F4F6" w:rsidR="00340193" w:rsidRPr="00D95D69" w:rsidRDefault="00130F59" w:rsidP="0079732C">
      <w:pPr>
        <w:pStyle w:val="NormaleWeb"/>
        <w:numPr>
          <w:ilvl w:val="0"/>
          <w:numId w:val="2"/>
        </w:numPr>
        <w:tabs>
          <w:tab w:val="left" w:pos="720"/>
        </w:tabs>
        <w:spacing w:before="0" w:after="0" w:line="360" w:lineRule="auto"/>
        <w:ind w:left="348" w:right="51"/>
        <w:jc w:val="both"/>
        <w:rPr>
          <w:rFonts w:ascii="Arial" w:hAnsi="Arial" w:cs="Arial"/>
          <w:i/>
          <w:sz w:val="20"/>
          <w:szCs w:val="20"/>
        </w:rPr>
      </w:pPr>
      <w:r w:rsidRPr="00D95D69">
        <w:rPr>
          <w:rFonts w:ascii="Arial" w:hAnsi="Arial" w:cs="Arial"/>
          <w:sz w:val="20"/>
          <w:szCs w:val="20"/>
        </w:rPr>
        <w:t xml:space="preserve">di essere in possesso di </w:t>
      </w:r>
      <w:r w:rsidRPr="00D95D69">
        <w:rPr>
          <w:rFonts w:ascii="Arial" w:hAnsi="Arial" w:cs="Arial"/>
          <w:b/>
          <w:sz w:val="20"/>
          <w:szCs w:val="20"/>
        </w:rPr>
        <w:t>attitudini ed esperienza professionale</w:t>
      </w:r>
      <w:r w:rsidRPr="00D95D69">
        <w:rPr>
          <w:rFonts w:ascii="Arial" w:hAnsi="Arial" w:cs="Arial"/>
          <w:sz w:val="20"/>
          <w:szCs w:val="20"/>
        </w:rPr>
        <w:t xml:space="preserve"> </w:t>
      </w:r>
      <w:r w:rsidR="006872C3" w:rsidRPr="00D95D69">
        <w:rPr>
          <w:rFonts w:ascii="Arial" w:hAnsi="Arial" w:cs="Arial"/>
          <w:sz w:val="20"/>
          <w:szCs w:val="20"/>
        </w:rPr>
        <w:t>nella materia (ADS – tutela persone fragili)</w:t>
      </w:r>
      <w:r w:rsidR="00D26677" w:rsidRPr="00D95D69">
        <w:rPr>
          <w:rFonts w:ascii="Arial" w:hAnsi="Arial" w:cs="Arial"/>
          <w:sz w:val="20"/>
          <w:szCs w:val="20"/>
        </w:rPr>
        <w:t>.</w:t>
      </w:r>
      <w:r w:rsidR="006872C3" w:rsidRPr="00D95D69">
        <w:rPr>
          <w:rFonts w:ascii="Arial" w:hAnsi="Arial" w:cs="Arial"/>
          <w:sz w:val="20"/>
          <w:szCs w:val="20"/>
        </w:rPr>
        <w:t xml:space="preserve"> </w:t>
      </w:r>
      <w:r w:rsidR="00AB0987" w:rsidRPr="00D95D69">
        <w:rPr>
          <w:rFonts w:ascii="Arial" w:hAnsi="Arial" w:cs="Arial"/>
          <w:sz w:val="20"/>
          <w:szCs w:val="20"/>
        </w:rPr>
        <w:t xml:space="preserve"> </w:t>
      </w:r>
    </w:p>
    <w:p w14:paraId="329BB415" w14:textId="77777777" w:rsidR="00D26677" w:rsidRPr="00D95D69" w:rsidRDefault="00D26677" w:rsidP="00EB416E">
      <w:pPr>
        <w:tabs>
          <w:tab w:val="left" w:pos="720"/>
        </w:tabs>
        <w:spacing w:line="360" w:lineRule="auto"/>
        <w:ind w:right="51"/>
        <w:rPr>
          <w:rFonts w:ascii="Arial" w:hAnsi="Arial" w:cs="Arial"/>
          <w:sz w:val="20"/>
        </w:rPr>
      </w:pPr>
    </w:p>
    <w:p w14:paraId="7CC36FEF" w14:textId="49E007E5" w:rsidR="00130F59" w:rsidRPr="00D95D69" w:rsidRDefault="00130F59" w:rsidP="00EB416E">
      <w:pPr>
        <w:tabs>
          <w:tab w:val="left" w:pos="720"/>
        </w:tabs>
        <w:spacing w:line="360" w:lineRule="auto"/>
        <w:ind w:right="51"/>
        <w:rPr>
          <w:rFonts w:ascii="Arial" w:hAnsi="Arial" w:cs="Arial"/>
          <w:i/>
          <w:sz w:val="20"/>
        </w:rPr>
      </w:pPr>
      <w:r w:rsidRPr="00D95D69">
        <w:rPr>
          <w:rFonts w:ascii="Arial" w:hAnsi="Arial" w:cs="Arial"/>
          <w:sz w:val="20"/>
        </w:rPr>
        <w:t>Tutto ciò premesso,</w:t>
      </w:r>
    </w:p>
    <w:p w14:paraId="3B4CEF01" w14:textId="09C446E2" w:rsidR="00D26677" w:rsidRPr="00D95D69" w:rsidRDefault="00130F59" w:rsidP="00125205">
      <w:pPr>
        <w:pStyle w:val="Corpodeltesto21"/>
        <w:tabs>
          <w:tab w:val="left" w:pos="720"/>
        </w:tabs>
        <w:spacing w:line="360" w:lineRule="auto"/>
        <w:ind w:left="360" w:right="51"/>
        <w:jc w:val="center"/>
        <w:rPr>
          <w:rFonts w:cs="Arial"/>
          <w:sz w:val="20"/>
        </w:rPr>
      </w:pPr>
      <w:r w:rsidRPr="00D95D69">
        <w:rPr>
          <w:rFonts w:cs="Arial"/>
          <w:sz w:val="20"/>
        </w:rPr>
        <w:t>c h i e d e</w:t>
      </w:r>
      <w:r w:rsidR="00D26677" w:rsidRPr="00D95D69">
        <w:rPr>
          <w:rFonts w:cs="Arial"/>
          <w:sz w:val="20"/>
        </w:rPr>
        <w:t xml:space="preserve"> </w:t>
      </w:r>
    </w:p>
    <w:p w14:paraId="3A238963" w14:textId="37DDCAF3" w:rsidR="00D26677" w:rsidRPr="00D95D69" w:rsidRDefault="00130F59" w:rsidP="00125205">
      <w:pPr>
        <w:pStyle w:val="Corpodeltesto21"/>
        <w:tabs>
          <w:tab w:val="left" w:pos="720"/>
        </w:tabs>
        <w:spacing w:line="360" w:lineRule="auto"/>
        <w:ind w:right="51"/>
        <w:rPr>
          <w:rFonts w:cs="Arial"/>
          <w:b w:val="0"/>
          <w:bCs/>
          <w:sz w:val="20"/>
        </w:rPr>
      </w:pPr>
      <w:r w:rsidRPr="00D95D69">
        <w:rPr>
          <w:rFonts w:cs="Arial"/>
          <w:b w:val="0"/>
          <w:bCs/>
          <w:sz w:val="20"/>
        </w:rPr>
        <w:t>di essere inserito/a nell’Elenco degli avvocati</w:t>
      </w:r>
      <w:r w:rsidR="006872C3" w:rsidRPr="00D95D69">
        <w:rPr>
          <w:rFonts w:cs="Arial"/>
          <w:b w:val="0"/>
          <w:bCs/>
          <w:sz w:val="20"/>
        </w:rPr>
        <w:t>/praticanti amministratori di sostegno</w:t>
      </w:r>
      <w:r w:rsidR="00D26677" w:rsidRPr="00D95D69">
        <w:rPr>
          <w:rFonts w:cs="Arial"/>
          <w:b w:val="0"/>
          <w:bCs/>
          <w:sz w:val="20"/>
        </w:rPr>
        <w:t>;</w:t>
      </w:r>
    </w:p>
    <w:p w14:paraId="1CB3A5D1" w14:textId="7E40CEA0" w:rsidR="00EB416E" w:rsidRPr="00D95D69" w:rsidRDefault="00EB416E" w:rsidP="00125205">
      <w:pPr>
        <w:pStyle w:val="Corpodeltesto21"/>
        <w:tabs>
          <w:tab w:val="left" w:pos="720"/>
        </w:tabs>
        <w:spacing w:line="360" w:lineRule="auto"/>
        <w:ind w:right="51"/>
        <w:jc w:val="center"/>
        <w:rPr>
          <w:rFonts w:cs="Arial"/>
          <w:bCs/>
          <w:sz w:val="20"/>
        </w:rPr>
      </w:pPr>
      <w:r w:rsidRPr="00D95D69">
        <w:rPr>
          <w:rFonts w:cs="Arial"/>
          <w:bCs/>
          <w:sz w:val="20"/>
        </w:rPr>
        <w:t>e d i c h i a r a</w:t>
      </w:r>
    </w:p>
    <w:p w14:paraId="47BB5ED5" w14:textId="1F3A3CA9" w:rsidR="00EB416E" w:rsidRPr="00D95D69" w:rsidRDefault="00EB416E" w:rsidP="00125205">
      <w:pPr>
        <w:pStyle w:val="Corpodeltesto21"/>
        <w:tabs>
          <w:tab w:val="left" w:pos="720"/>
        </w:tabs>
        <w:spacing w:line="360" w:lineRule="auto"/>
        <w:ind w:right="51"/>
        <w:rPr>
          <w:rFonts w:cs="Arial"/>
          <w:b w:val="0"/>
          <w:bCs/>
          <w:sz w:val="20"/>
        </w:rPr>
      </w:pPr>
      <w:r w:rsidRPr="00D95D69">
        <w:rPr>
          <w:rFonts w:cs="Arial"/>
          <w:b w:val="0"/>
          <w:bCs/>
          <w:sz w:val="20"/>
        </w:rPr>
        <w:t xml:space="preserve">di essere disponibile ad assumere e svolgere l’incarico di cui sopra: </w:t>
      </w:r>
    </w:p>
    <w:p w14:paraId="7A31E286" w14:textId="77777777" w:rsidR="00EB416E" w:rsidRPr="00D95D69" w:rsidRDefault="00EB416E" w:rsidP="00EB416E">
      <w:pPr>
        <w:pStyle w:val="Corpodeltesto21"/>
        <w:tabs>
          <w:tab w:val="left" w:pos="720"/>
        </w:tabs>
        <w:spacing w:line="276" w:lineRule="auto"/>
        <w:ind w:right="51"/>
        <w:rPr>
          <w:rFonts w:cs="Arial"/>
          <w:b w:val="0"/>
          <w:bCs/>
          <w:sz w:val="20"/>
        </w:rPr>
      </w:pPr>
    </w:p>
    <w:p w14:paraId="66CC2404" w14:textId="77777777" w:rsidR="00EB416E" w:rsidRPr="00D95D69" w:rsidRDefault="00EB416E" w:rsidP="00EB416E">
      <w:pPr>
        <w:pStyle w:val="Corpodeltesto21"/>
        <w:tabs>
          <w:tab w:val="left" w:pos="720"/>
        </w:tabs>
        <w:spacing w:line="276" w:lineRule="auto"/>
        <w:ind w:left="567" w:right="51"/>
        <w:rPr>
          <w:rFonts w:cs="Arial"/>
          <w:bCs/>
          <w:sz w:val="20"/>
        </w:rPr>
      </w:pPr>
      <w:r w:rsidRPr="00D95D69">
        <w:rPr>
          <w:rFonts w:cs="Arial"/>
          <w:bCs/>
          <w:sz w:val="20"/>
        </w:rPr>
        <w:t xml:space="preserve">a) nella/e seguente/i lingua/e </w:t>
      </w:r>
    </w:p>
    <w:p w14:paraId="408E98AD" w14:textId="77777777" w:rsidR="00EB416E" w:rsidRPr="00D95D69" w:rsidRDefault="00EB416E" w:rsidP="00EB416E">
      <w:pPr>
        <w:pStyle w:val="Corpodeltesto21"/>
        <w:tabs>
          <w:tab w:val="left" w:pos="720"/>
        </w:tabs>
        <w:spacing w:line="276" w:lineRule="auto"/>
        <w:ind w:left="567" w:right="51"/>
        <w:rPr>
          <w:rFonts w:cs="Arial"/>
          <w:b w:val="0"/>
          <w:bCs/>
          <w:sz w:val="20"/>
        </w:rPr>
      </w:pPr>
      <w:r w:rsidRPr="00D95D69">
        <w:rPr>
          <w:rFonts w:cs="Arial"/>
          <w:b w:val="0"/>
          <w:bCs/>
          <w:sz w:val="20"/>
        </w:rPr>
        <w:t xml:space="preserve">( ) italiana </w:t>
      </w:r>
    </w:p>
    <w:p w14:paraId="3983FBEA" w14:textId="77777777" w:rsidR="00EB416E" w:rsidRPr="00D95D69" w:rsidRDefault="00EB416E" w:rsidP="00EB416E">
      <w:pPr>
        <w:pStyle w:val="Corpodeltesto21"/>
        <w:tabs>
          <w:tab w:val="left" w:pos="720"/>
        </w:tabs>
        <w:spacing w:line="276" w:lineRule="auto"/>
        <w:ind w:left="567" w:right="51"/>
        <w:rPr>
          <w:rFonts w:cs="Arial"/>
          <w:b w:val="0"/>
          <w:bCs/>
          <w:sz w:val="20"/>
        </w:rPr>
      </w:pPr>
      <w:r w:rsidRPr="00D95D69">
        <w:rPr>
          <w:rFonts w:cs="Arial"/>
          <w:b w:val="0"/>
          <w:bCs/>
          <w:sz w:val="20"/>
        </w:rPr>
        <w:t xml:space="preserve">( ) tedesca </w:t>
      </w:r>
    </w:p>
    <w:p w14:paraId="17641C66" w14:textId="77777777" w:rsidR="00EB416E" w:rsidRPr="00D95D69" w:rsidRDefault="00EB416E" w:rsidP="00EB416E">
      <w:pPr>
        <w:pStyle w:val="Corpodeltesto21"/>
        <w:tabs>
          <w:tab w:val="left" w:pos="720"/>
        </w:tabs>
        <w:spacing w:line="276" w:lineRule="auto"/>
        <w:ind w:left="567" w:right="51"/>
        <w:rPr>
          <w:rFonts w:cs="Arial"/>
          <w:b w:val="0"/>
          <w:bCs/>
          <w:sz w:val="20"/>
        </w:rPr>
      </w:pPr>
      <w:r w:rsidRPr="00D95D69">
        <w:rPr>
          <w:rFonts w:cs="Arial"/>
          <w:b w:val="0"/>
          <w:bCs/>
          <w:sz w:val="20"/>
        </w:rPr>
        <w:t xml:space="preserve">( ) italiana e tedesca </w:t>
      </w:r>
    </w:p>
    <w:p w14:paraId="76A2271B" w14:textId="77777777" w:rsidR="00EB416E" w:rsidRPr="00D95D69" w:rsidRDefault="00EB416E" w:rsidP="00EB416E">
      <w:pPr>
        <w:pStyle w:val="Corpodeltesto21"/>
        <w:tabs>
          <w:tab w:val="left" w:pos="720"/>
        </w:tabs>
        <w:spacing w:line="276" w:lineRule="auto"/>
        <w:ind w:left="567" w:right="51"/>
        <w:rPr>
          <w:rFonts w:cs="Arial"/>
          <w:b w:val="0"/>
          <w:bCs/>
          <w:sz w:val="20"/>
        </w:rPr>
      </w:pPr>
    </w:p>
    <w:p w14:paraId="45C31D89" w14:textId="77777777" w:rsidR="00EB416E" w:rsidRPr="00D95D69" w:rsidRDefault="00EB416E" w:rsidP="00EB416E">
      <w:pPr>
        <w:pStyle w:val="Corpodeltesto21"/>
        <w:tabs>
          <w:tab w:val="left" w:pos="720"/>
        </w:tabs>
        <w:spacing w:line="276" w:lineRule="auto"/>
        <w:ind w:left="567" w:right="51"/>
        <w:rPr>
          <w:rFonts w:cs="Arial"/>
          <w:bCs/>
          <w:sz w:val="20"/>
        </w:rPr>
      </w:pPr>
      <w:r w:rsidRPr="00D95D69">
        <w:rPr>
          <w:rFonts w:cs="Arial"/>
          <w:bCs/>
          <w:sz w:val="20"/>
        </w:rPr>
        <w:t xml:space="preserve">b) nella/e seguente/i zona/e geografica/che </w:t>
      </w:r>
    </w:p>
    <w:p w14:paraId="6950EBCE" w14:textId="77777777" w:rsidR="00EB416E" w:rsidRPr="00D95D69" w:rsidRDefault="00EB416E" w:rsidP="00EB416E">
      <w:pPr>
        <w:pStyle w:val="Corpodeltesto21"/>
        <w:tabs>
          <w:tab w:val="left" w:pos="720"/>
        </w:tabs>
        <w:spacing w:line="276" w:lineRule="auto"/>
        <w:ind w:left="567" w:right="51"/>
        <w:rPr>
          <w:rFonts w:cs="Arial"/>
          <w:b w:val="0"/>
          <w:bCs/>
          <w:sz w:val="20"/>
        </w:rPr>
      </w:pPr>
      <w:r w:rsidRPr="00D95D69">
        <w:rPr>
          <w:rFonts w:cs="Arial"/>
          <w:b w:val="0"/>
          <w:bCs/>
          <w:sz w:val="20"/>
        </w:rPr>
        <w:t xml:space="preserve">( ) zona 1) Merano, Val d'Adige e Val Venosta </w:t>
      </w:r>
    </w:p>
    <w:p w14:paraId="60733246" w14:textId="77777777" w:rsidR="00EB416E" w:rsidRPr="00D95D69" w:rsidRDefault="00EB416E" w:rsidP="00EB416E">
      <w:pPr>
        <w:pStyle w:val="Corpodeltesto21"/>
        <w:tabs>
          <w:tab w:val="left" w:pos="720"/>
        </w:tabs>
        <w:spacing w:line="276" w:lineRule="auto"/>
        <w:ind w:left="567" w:right="51"/>
        <w:rPr>
          <w:rFonts w:cs="Arial"/>
          <w:b w:val="0"/>
          <w:bCs/>
          <w:sz w:val="20"/>
        </w:rPr>
      </w:pPr>
      <w:r w:rsidRPr="00D95D69">
        <w:rPr>
          <w:rFonts w:cs="Arial"/>
          <w:b w:val="0"/>
          <w:bCs/>
          <w:sz w:val="20"/>
        </w:rPr>
        <w:t xml:space="preserve">( ) zona 2) Bolzano e dintorni e Bassa Atesina </w:t>
      </w:r>
    </w:p>
    <w:p w14:paraId="3E5C8B9C" w14:textId="77777777" w:rsidR="00EB416E" w:rsidRPr="00D95D69" w:rsidRDefault="00EB416E" w:rsidP="00EB416E">
      <w:pPr>
        <w:pStyle w:val="Corpodeltesto21"/>
        <w:tabs>
          <w:tab w:val="left" w:pos="720"/>
        </w:tabs>
        <w:spacing w:line="276" w:lineRule="auto"/>
        <w:ind w:left="567" w:right="51"/>
        <w:rPr>
          <w:rFonts w:cs="Arial"/>
          <w:b w:val="0"/>
          <w:bCs/>
          <w:sz w:val="20"/>
        </w:rPr>
      </w:pPr>
      <w:r w:rsidRPr="00D95D69">
        <w:rPr>
          <w:rFonts w:cs="Arial"/>
          <w:b w:val="0"/>
          <w:bCs/>
          <w:sz w:val="20"/>
        </w:rPr>
        <w:t>( ) zona 3) Bressanone, Val Gardena e Val d'</w:t>
      </w:r>
      <w:proofErr w:type="spellStart"/>
      <w:r w:rsidRPr="00D95D69">
        <w:rPr>
          <w:rFonts w:cs="Arial"/>
          <w:b w:val="0"/>
          <w:bCs/>
          <w:sz w:val="20"/>
        </w:rPr>
        <w:t>lsarco</w:t>
      </w:r>
      <w:proofErr w:type="spellEnd"/>
      <w:r w:rsidRPr="00D95D69">
        <w:rPr>
          <w:rFonts w:cs="Arial"/>
          <w:b w:val="0"/>
          <w:bCs/>
          <w:sz w:val="20"/>
        </w:rPr>
        <w:t xml:space="preserve"> </w:t>
      </w:r>
    </w:p>
    <w:p w14:paraId="7F64B3E3" w14:textId="77777777" w:rsidR="00EB416E" w:rsidRPr="00D95D69" w:rsidRDefault="00EB416E" w:rsidP="00EB416E">
      <w:pPr>
        <w:pStyle w:val="Corpodeltesto21"/>
        <w:tabs>
          <w:tab w:val="left" w:pos="720"/>
        </w:tabs>
        <w:spacing w:line="276" w:lineRule="auto"/>
        <w:ind w:left="567" w:right="51"/>
        <w:rPr>
          <w:rFonts w:cs="Arial"/>
          <w:b w:val="0"/>
          <w:bCs/>
          <w:sz w:val="20"/>
        </w:rPr>
      </w:pPr>
      <w:r w:rsidRPr="00D95D69">
        <w:rPr>
          <w:rFonts w:cs="Arial"/>
          <w:b w:val="0"/>
          <w:bCs/>
          <w:sz w:val="20"/>
        </w:rPr>
        <w:t xml:space="preserve">( ) zona 4) Brunico Val Badia e Val Pusteria </w:t>
      </w:r>
    </w:p>
    <w:p w14:paraId="52BFA1EB" w14:textId="6F57921B" w:rsidR="00EB416E" w:rsidRPr="00D95D69" w:rsidRDefault="00EB416E" w:rsidP="00EB416E">
      <w:pPr>
        <w:pStyle w:val="Corpodeltesto21"/>
        <w:tabs>
          <w:tab w:val="left" w:pos="720"/>
        </w:tabs>
        <w:spacing w:line="360" w:lineRule="auto"/>
        <w:ind w:right="51"/>
        <w:rPr>
          <w:rFonts w:cs="Arial"/>
          <w:b w:val="0"/>
          <w:bCs/>
          <w:sz w:val="20"/>
        </w:rPr>
      </w:pPr>
    </w:p>
    <w:p w14:paraId="7E14D8F2" w14:textId="77777777" w:rsidR="00463127" w:rsidRPr="00D95D69" w:rsidRDefault="00463127" w:rsidP="00463127">
      <w:pPr>
        <w:pStyle w:val="Corpodeltesto21"/>
        <w:tabs>
          <w:tab w:val="left" w:pos="720"/>
        </w:tabs>
        <w:spacing w:line="360" w:lineRule="auto"/>
        <w:ind w:right="51"/>
        <w:jc w:val="center"/>
        <w:rPr>
          <w:rFonts w:cs="Arial"/>
          <w:b w:val="0"/>
          <w:bCs/>
          <w:sz w:val="20"/>
        </w:rPr>
      </w:pPr>
    </w:p>
    <w:p w14:paraId="0D8CFA71" w14:textId="4FC25A96" w:rsidR="00463127" w:rsidRPr="00D95D69" w:rsidRDefault="00463127" w:rsidP="00463127">
      <w:pPr>
        <w:pStyle w:val="Corpodeltesto21"/>
        <w:tabs>
          <w:tab w:val="left" w:pos="720"/>
        </w:tabs>
        <w:spacing w:line="360" w:lineRule="auto"/>
        <w:ind w:right="51"/>
        <w:jc w:val="center"/>
        <w:rPr>
          <w:rFonts w:cs="Arial"/>
          <w:b w:val="0"/>
          <w:bCs/>
          <w:sz w:val="20"/>
        </w:rPr>
      </w:pPr>
      <w:r w:rsidRPr="00D95D69">
        <w:rPr>
          <w:rFonts w:cs="Arial"/>
          <w:b w:val="0"/>
          <w:bCs/>
          <w:sz w:val="20"/>
        </w:rPr>
        <w:lastRenderedPageBreak/>
        <w:t xml:space="preserve">Od alternativamente </w:t>
      </w:r>
      <w:r w:rsidR="00057293" w:rsidRPr="00D95D69">
        <w:rPr>
          <w:rFonts w:cs="Arial"/>
          <w:b w:val="0"/>
          <w:bCs/>
          <w:sz w:val="20"/>
        </w:rPr>
        <w:t>se già inserito</w:t>
      </w:r>
    </w:p>
    <w:p w14:paraId="53C834F5" w14:textId="275FF2A1" w:rsidR="00463127" w:rsidRPr="00D95D69" w:rsidRDefault="00463127" w:rsidP="00463127">
      <w:pPr>
        <w:pStyle w:val="Corpodeltesto21"/>
        <w:tabs>
          <w:tab w:val="left" w:pos="720"/>
        </w:tabs>
        <w:spacing w:line="360" w:lineRule="auto"/>
        <w:ind w:right="51"/>
        <w:rPr>
          <w:rFonts w:cs="Arial"/>
          <w:b w:val="0"/>
          <w:bCs/>
          <w:sz w:val="20"/>
        </w:rPr>
      </w:pPr>
      <w:r w:rsidRPr="00D95D69">
        <w:rPr>
          <w:rFonts w:cs="Arial"/>
          <w:bCs/>
          <w:sz w:val="20"/>
        </w:rPr>
        <w:t xml:space="preserve">                C ( )</w:t>
      </w:r>
      <w:r w:rsidRPr="00D95D69">
        <w:rPr>
          <w:rFonts w:cs="Arial"/>
          <w:b w:val="0"/>
          <w:bCs/>
          <w:sz w:val="20"/>
        </w:rPr>
        <w:t xml:space="preserve">  chiede di essere cancellato dall’elenco degli avvocati/praticanti amministratori di sostegno</w:t>
      </w:r>
      <w:r w:rsidR="004E44FA" w:rsidRPr="00D95D69">
        <w:rPr>
          <w:rFonts w:cs="Arial"/>
          <w:b w:val="0"/>
          <w:bCs/>
          <w:sz w:val="20"/>
        </w:rPr>
        <w:t xml:space="preserve"> </w:t>
      </w:r>
      <w:r w:rsidRPr="00D95D69">
        <w:rPr>
          <w:rFonts w:cs="Arial"/>
          <w:b w:val="0"/>
          <w:bCs/>
          <w:sz w:val="20"/>
        </w:rPr>
        <w:t xml:space="preserve">non essendo più disponibile ad assumere e svolgere l’incarico. </w:t>
      </w:r>
    </w:p>
    <w:p w14:paraId="26EBE1EE" w14:textId="42474053" w:rsidR="001F6313" w:rsidRPr="00D95D69" w:rsidRDefault="001F6313" w:rsidP="00463127">
      <w:pPr>
        <w:pStyle w:val="Corpodeltesto21"/>
        <w:tabs>
          <w:tab w:val="left" w:pos="720"/>
        </w:tabs>
        <w:spacing w:line="360" w:lineRule="auto"/>
        <w:ind w:right="51"/>
        <w:rPr>
          <w:rFonts w:cs="Arial"/>
          <w:b w:val="0"/>
          <w:bCs/>
          <w:sz w:val="20"/>
        </w:rPr>
      </w:pPr>
    </w:p>
    <w:p w14:paraId="427B9A53" w14:textId="1ADC4AC1" w:rsidR="001F6313" w:rsidRPr="00D95D69" w:rsidRDefault="001F6313" w:rsidP="00463127">
      <w:pPr>
        <w:pStyle w:val="Corpodeltesto21"/>
        <w:tabs>
          <w:tab w:val="left" w:pos="720"/>
        </w:tabs>
        <w:spacing w:line="360" w:lineRule="auto"/>
        <w:ind w:right="51"/>
        <w:rPr>
          <w:rFonts w:cs="Arial"/>
          <w:b w:val="0"/>
          <w:bCs/>
          <w:sz w:val="20"/>
        </w:rPr>
      </w:pPr>
    </w:p>
    <w:p w14:paraId="325DFF37" w14:textId="7C4688F4" w:rsidR="001F6313" w:rsidRPr="00D95D69" w:rsidRDefault="001F6313" w:rsidP="003F3999">
      <w:p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95D69">
        <w:rPr>
          <w:rFonts w:asciiTheme="minorBidi" w:hAnsiTheme="minorBidi" w:cstheme="minorBidi"/>
          <w:sz w:val="22"/>
          <w:szCs w:val="22"/>
        </w:rPr>
        <w:t xml:space="preserve">Il/la sottoscritto/a </w:t>
      </w:r>
      <w:r w:rsidR="001105F5" w:rsidRPr="00D95D69">
        <w:rPr>
          <w:rFonts w:asciiTheme="minorBidi" w:hAnsiTheme="minorBidi" w:cstheme="minorBidi"/>
          <w:sz w:val="22"/>
          <w:szCs w:val="22"/>
        </w:rPr>
        <w:t>Dott./</w:t>
      </w:r>
      <w:r w:rsidRPr="00D95D69">
        <w:rPr>
          <w:rFonts w:asciiTheme="minorBidi" w:hAnsiTheme="minorBidi" w:cstheme="minorBidi"/>
          <w:sz w:val="22"/>
          <w:szCs w:val="22"/>
        </w:rPr>
        <w:t xml:space="preserve">Avv. ______________________________________________________, con la firma della presente, dichiara di avere ricevuto, letto e compreso l’informativa relativa al trattamento dei dati personali così come disciplinati dal Regolamento UE n. 2016/679 predisposta da questo Consiglio e, pertanto,       </w:t>
      </w:r>
    </w:p>
    <w:p w14:paraId="70474D63" w14:textId="77777777" w:rsidR="00BD2C7E" w:rsidRPr="00D95D69" w:rsidRDefault="001105F5" w:rsidP="003F3999">
      <w:pPr>
        <w:spacing w:line="360" w:lineRule="auto"/>
        <w:jc w:val="center"/>
        <w:rPr>
          <w:rFonts w:asciiTheme="minorBidi" w:hAnsiTheme="minorBidi" w:cstheme="minorBidi"/>
          <w:sz w:val="22"/>
          <w:szCs w:val="22"/>
        </w:rPr>
      </w:pPr>
      <w:r w:rsidRPr="00D95D69">
        <w:rPr>
          <w:rFonts w:asciiTheme="minorBidi" w:hAnsiTheme="minorBidi" w:cstheme="minorBidi"/>
          <w:sz w:val="22"/>
          <w:szCs w:val="22"/>
        </w:rPr>
        <w:t>PRESTA</w:t>
      </w:r>
      <w:r w:rsidR="00BD2C7E" w:rsidRPr="00D95D69">
        <w:rPr>
          <w:rFonts w:asciiTheme="minorBidi" w:hAnsiTheme="minorBidi" w:cstheme="minorBidi"/>
          <w:sz w:val="22"/>
          <w:szCs w:val="22"/>
        </w:rPr>
        <w:t xml:space="preserve"> </w:t>
      </w:r>
    </w:p>
    <w:p w14:paraId="1685266B" w14:textId="7C6E359E" w:rsidR="001F6313" w:rsidRPr="00D95D69" w:rsidRDefault="00BD2C7E" w:rsidP="003F3999">
      <w:pPr>
        <w:spacing w:line="360" w:lineRule="auto"/>
        <w:jc w:val="center"/>
        <w:rPr>
          <w:rFonts w:asciiTheme="minorBidi" w:hAnsiTheme="minorBidi" w:cstheme="minorBidi"/>
          <w:sz w:val="22"/>
          <w:szCs w:val="22"/>
        </w:rPr>
      </w:pPr>
      <w:r w:rsidRPr="00D95D69">
        <w:rPr>
          <w:rFonts w:asciiTheme="minorBidi" w:hAnsiTheme="minorBidi" w:cstheme="minorBidi"/>
          <w:sz w:val="22"/>
          <w:szCs w:val="22"/>
        </w:rPr>
        <w:t>anche ai sensi dell’articolo</w:t>
      </w:r>
      <w:r w:rsidR="00F06B91" w:rsidRPr="00D95D69">
        <w:rPr>
          <w:rFonts w:asciiTheme="minorBidi" w:hAnsiTheme="minorBidi" w:cstheme="minorBidi"/>
          <w:sz w:val="22"/>
          <w:szCs w:val="22"/>
        </w:rPr>
        <w:t xml:space="preserve"> 61</w:t>
      </w:r>
      <w:r w:rsidRPr="00D95D69">
        <w:rPr>
          <w:rFonts w:asciiTheme="minorBidi" w:hAnsiTheme="minorBidi" w:cstheme="minorBidi"/>
          <w:sz w:val="22"/>
          <w:szCs w:val="22"/>
        </w:rPr>
        <w:t xml:space="preserve"> D. Lgs. 30 giugno 2003 n° 196 </w:t>
      </w:r>
    </w:p>
    <w:p w14:paraId="0D1FA16E" w14:textId="77777777" w:rsidR="001F6313" w:rsidRPr="00D95D69" w:rsidRDefault="001F6313" w:rsidP="003F3999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0EDA4815" w14:textId="549E08B4" w:rsidR="001F6313" w:rsidRPr="00D95D69" w:rsidRDefault="001F6313" w:rsidP="003F3999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Theme="minorBidi" w:hAnsiTheme="minorBidi" w:cstheme="minorBidi"/>
          <w:color w:val="000000"/>
          <w:sz w:val="22"/>
          <w:szCs w:val="22"/>
        </w:rPr>
      </w:pPr>
      <w:r w:rsidRPr="00D95D69">
        <w:rPr>
          <w:rFonts w:asciiTheme="minorBidi" w:hAnsiTheme="minorBidi" w:cstheme="minorBidi"/>
          <w:sz w:val="22"/>
          <w:szCs w:val="22"/>
        </w:rPr>
        <w:t>il proprio libero, consapevole, informato e specifico consenso al trattamento, anche con strumenti informatici e</w:t>
      </w:r>
      <w:r w:rsidR="003F3999" w:rsidRPr="00D95D69">
        <w:rPr>
          <w:rFonts w:asciiTheme="minorBidi" w:hAnsiTheme="minorBidi" w:cstheme="minorBidi"/>
          <w:sz w:val="22"/>
          <w:szCs w:val="22"/>
        </w:rPr>
        <w:t>/</w:t>
      </w:r>
      <w:r w:rsidRPr="00D95D69">
        <w:rPr>
          <w:rFonts w:asciiTheme="minorBidi" w:hAnsiTheme="minorBidi" w:cstheme="minorBidi"/>
          <w:sz w:val="22"/>
          <w:szCs w:val="22"/>
        </w:rPr>
        <w:t xml:space="preserve">o telematici, dei propri dati personali per le finalità di cui in oggetto, così come l’inserimento nell’elenco dei </w:t>
      </w:r>
      <w:r w:rsidRPr="00D95D69">
        <w:rPr>
          <w:rFonts w:asciiTheme="minorBidi" w:hAnsiTheme="minorBidi" w:cstheme="minorBidi"/>
          <w:bCs/>
          <w:sz w:val="22"/>
          <w:szCs w:val="22"/>
        </w:rPr>
        <w:t>degli avvocati/praticanti amministratori di sostegno</w:t>
      </w:r>
      <w:r w:rsidR="001105F5" w:rsidRPr="00D95D69">
        <w:rPr>
          <w:rFonts w:asciiTheme="minorBidi" w:hAnsiTheme="minorBidi" w:cstheme="minorBidi"/>
          <w:sz w:val="22"/>
          <w:szCs w:val="22"/>
        </w:rPr>
        <w:t xml:space="preserve"> </w:t>
      </w:r>
      <w:r w:rsidR="001105F5" w:rsidRPr="00D95D69">
        <w:rPr>
          <w:rFonts w:asciiTheme="minorBidi" w:hAnsiTheme="minorBidi" w:cstheme="minorBidi"/>
          <w:color w:val="000000"/>
          <w:sz w:val="22"/>
          <w:szCs w:val="22"/>
        </w:rPr>
        <w:t>tenuto da questo Consiglio</w:t>
      </w:r>
      <w:r w:rsidR="003F3999" w:rsidRPr="00D95D69">
        <w:rPr>
          <w:rFonts w:asciiTheme="minorBidi" w:hAnsiTheme="minorBidi" w:cstheme="minorBidi"/>
          <w:color w:val="000000"/>
          <w:sz w:val="22"/>
          <w:szCs w:val="22"/>
        </w:rPr>
        <w:t xml:space="preserve">, nonché alla comunicazione – </w:t>
      </w:r>
      <w:r w:rsidR="00F06B91" w:rsidRPr="00D95D69">
        <w:rPr>
          <w:rFonts w:asciiTheme="minorBidi" w:hAnsiTheme="minorBidi" w:cstheme="minorBidi"/>
          <w:color w:val="000000"/>
          <w:sz w:val="22"/>
          <w:szCs w:val="22"/>
        </w:rPr>
        <w:t xml:space="preserve">dei dati </w:t>
      </w:r>
      <w:r w:rsidR="003F3999" w:rsidRPr="00D95D69">
        <w:rPr>
          <w:rFonts w:asciiTheme="minorBidi" w:hAnsiTheme="minorBidi" w:cstheme="minorBidi"/>
          <w:color w:val="000000"/>
          <w:sz w:val="22"/>
          <w:szCs w:val="22"/>
        </w:rPr>
        <w:t>presenti nell’elenco, così come l’intero elenco –  alle Autorità giudiziarie competenti (GUP/GIP ed ai Giudici Tutelari), così come al Consiglio Notarile di Bolzano nonché alle pubblicazione – dei dati presenti nell’elenco, così come l’intero elenco –  sul sito istituzionale di Codesto Ordine.</w:t>
      </w:r>
    </w:p>
    <w:p w14:paraId="78B01D19" w14:textId="77777777" w:rsidR="003F3999" w:rsidRPr="00D95D69" w:rsidRDefault="003F3999" w:rsidP="003F3999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Theme="minorBidi" w:hAnsiTheme="minorBidi" w:cstheme="minorBidi"/>
          <w:sz w:val="22"/>
          <w:szCs w:val="22"/>
        </w:rPr>
      </w:pPr>
    </w:p>
    <w:p w14:paraId="2C397D7C" w14:textId="67E9ED63" w:rsidR="00130F59" w:rsidRPr="00D95D69" w:rsidRDefault="00130F59" w:rsidP="001F6313">
      <w:pPr>
        <w:spacing w:line="360" w:lineRule="auto"/>
        <w:rPr>
          <w:rFonts w:asciiTheme="minorBidi" w:hAnsiTheme="minorBidi" w:cstheme="minorBidi"/>
          <w:sz w:val="22"/>
          <w:szCs w:val="22"/>
          <w:lang w:val="de-DE"/>
        </w:rPr>
      </w:pPr>
      <w:r w:rsidRPr="00D95D69">
        <w:rPr>
          <w:rFonts w:ascii="Arial" w:hAnsi="Arial" w:cs="Arial"/>
          <w:sz w:val="20"/>
        </w:rPr>
        <w:t xml:space="preserve">Data, </w:t>
      </w:r>
      <w:r w:rsidR="00F822C1" w:rsidRPr="00D95D69">
        <w:rPr>
          <w:rFonts w:ascii="Arial" w:hAnsi="Arial" w:cs="Arial"/>
          <w:b/>
          <w:sz w:val="20"/>
        </w:rPr>
        <w:t>________________</w:t>
      </w:r>
      <w:r w:rsidRPr="00D95D69">
        <w:rPr>
          <w:rFonts w:ascii="Arial" w:hAnsi="Arial" w:cs="Arial"/>
          <w:sz w:val="20"/>
        </w:rPr>
        <w:tab/>
      </w:r>
      <w:r w:rsidRPr="00D95D69">
        <w:rPr>
          <w:rFonts w:ascii="Arial" w:hAnsi="Arial" w:cs="Arial"/>
          <w:sz w:val="20"/>
        </w:rPr>
        <w:tab/>
      </w:r>
      <w:r w:rsidRPr="00D95D69">
        <w:rPr>
          <w:rFonts w:ascii="Arial" w:hAnsi="Arial" w:cs="Arial"/>
          <w:sz w:val="20"/>
        </w:rPr>
        <w:tab/>
      </w:r>
      <w:r w:rsidR="00F822C1" w:rsidRPr="00D95D69">
        <w:rPr>
          <w:rFonts w:ascii="Arial" w:hAnsi="Arial" w:cs="Arial"/>
          <w:sz w:val="20"/>
        </w:rPr>
        <w:tab/>
      </w:r>
      <w:r w:rsidR="00F822C1" w:rsidRPr="00D95D69">
        <w:rPr>
          <w:rFonts w:ascii="Arial" w:hAnsi="Arial" w:cs="Arial"/>
          <w:sz w:val="20"/>
        </w:rPr>
        <w:tab/>
      </w:r>
      <w:r w:rsidR="00F822C1" w:rsidRPr="00D95D69">
        <w:rPr>
          <w:rFonts w:ascii="Arial" w:hAnsi="Arial" w:cs="Arial"/>
          <w:sz w:val="20"/>
        </w:rPr>
        <w:tab/>
      </w:r>
      <w:r w:rsidRPr="00D95D69">
        <w:rPr>
          <w:rFonts w:ascii="Arial" w:hAnsi="Arial" w:cs="Arial"/>
          <w:sz w:val="20"/>
        </w:rPr>
        <w:tab/>
        <w:t xml:space="preserve">Firma: </w:t>
      </w:r>
      <w:r w:rsidR="00F822C1" w:rsidRPr="00D95D69">
        <w:rPr>
          <w:rFonts w:ascii="Arial" w:hAnsi="Arial" w:cs="Arial"/>
          <w:sz w:val="20"/>
        </w:rPr>
        <w:t xml:space="preserve"> </w:t>
      </w:r>
    </w:p>
    <w:p w14:paraId="754608FD" w14:textId="77777777" w:rsidR="001105F5" w:rsidRPr="00D95D69" w:rsidRDefault="001105F5" w:rsidP="00EB416E">
      <w:pPr>
        <w:pStyle w:val="Titolo4"/>
        <w:tabs>
          <w:tab w:val="clear" w:pos="542"/>
          <w:tab w:val="clear" w:pos="1084"/>
          <w:tab w:val="clear" w:pos="4610"/>
          <w:tab w:val="clear" w:pos="6237"/>
        </w:tabs>
        <w:suppressAutoHyphens w:val="0"/>
        <w:spacing w:line="360" w:lineRule="auto"/>
        <w:ind w:right="51"/>
        <w:jc w:val="right"/>
        <w:rPr>
          <w:rFonts w:cs="Arial"/>
          <w:sz w:val="20"/>
        </w:rPr>
      </w:pPr>
    </w:p>
    <w:p w14:paraId="2B89B523" w14:textId="4A2E8123" w:rsidR="00F822C1" w:rsidRPr="009E2AC8" w:rsidRDefault="001105F5" w:rsidP="001105F5">
      <w:pPr>
        <w:pStyle w:val="Titolo4"/>
        <w:tabs>
          <w:tab w:val="clear" w:pos="542"/>
          <w:tab w:val="clear" w:pos="1084"/>
          <w:tab w:val="clear" w:pos="4610"/>
          <w:tab w:val="clear" w:pos="6237"/>
        </w:tabs>
        <w:suppressAutoHyphens w:val="0"/>
        <w:spacing w:line="360" w:lineRule="auto"/>
        <w:ind w:right="51"/>
        <w:jc w:val="both"/>
        <w:rPr>
          <w:rFonts w:cs="Arial"/>
          <w:sz w:val="20"/>
        </w:rPr>
      </w:pPr>
      <w:r w:rsidRPr="00D95D69">
        <w:rPr>
          <w:rFonts w:cs="Arial"/>
          <w:sz w:val="20"/>
        </w:rPr>
        <w:t xml:space="preserve">                                                                                             </w:t>
      </w:r>
      <w:r w:rsidR="00F822C1" w:rsidRPr="00D95D69">
        <w:rPr>
          <w:rFonts w:cs="Arial"/>
          <w:sz w:val="20"/>
        </w:rPr>
        <w:t xml:space="preserve"> </w:t>
      </w:r>
      <w:r w:rsidR="00F822C1" w:rsidRPr="00D95D69">
        <w:rPr>
          <w:rFonts w:cs="Arial"/>
          <w:b w:val="0"/>
          <w:sz w:val="20"/>
        </w:rPr>
        <w:t>____________________________________________</w:t>
      </w:r>
      <w:bookmarkStart w:id="0" w:name="_GoBack"/>
      <w:bookmarkEnd w:id="0"/>
    </w:p>
    <w:sectPr w:rsidR="00F822C1" w:rsidRPr="009E2AC8" w:rsidSect="0044494A">
      <w:headerReference w:type="default" r:id="rId10"/>
      <w:pgSz w:w="11906" w:h="16838"/>
      <w:pgMar w:top="2127" w:right="1134" w:bottom="2127" w:left="7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C79BE" w14:textId="77777777" w:rsidR="0044494A" w:rsidRDefault="0044494A">
      <w:r>
        <w:separator/>
      </w:r>
    </w:p>
  </w:endnote>
  <w:endnote w:type="continuationSeparator" w:id="0">
    <w:p w14:paraId="0F63D922" w14:textId="77777777" w:rsidR="0044494A" w:rsidRDefault="0044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B554A" w14:textId="77777777" w:rsidR="0044494A" w:rsidRDefault="0044494A">
      <w:r>
        <w:separator/>
      </w:r>
    </w:p>
  </w:footnote>
  <w:footnote w:type="continuationSeparator" w:id="0">
    <w:p w14:paraId="06BE879C" w14:textId="77777777" w:rsidR="0044494A" w:rsidRDefault="0044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3818" w14:textId="77777777" w:rsidR="0099030A" w:rsidRDefault="0099030A">
    <w:pPr>
      <w:pStyle w:val="Intestazione"/>
      <w:tabs>
        <w:tab w:val="clear" w:pos="9638"/>
      </w:tabs>
      <w:ind w:right="-568"/>
    </w:pPr>
    <w:r>
      <w:rPr>
        <w:noProof/>
        <w:sz w:val="20"/>
      </w:rPr>
      <w:drawing>
        <wp:inline distT="0" distB="0" distL="0" distR="0" wp14:anchorId="47A66A1C" wp14:editId="564199D9">
          <wp:extent cx="6762750" cy="800100"/>
          <wp:effectExtent l="1905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566EAF4"/>
    <w:lvl w:ilvl="0">
      <w:numFmt w:val="bullet"/>
      <w:lvlText w:val="*"/>
      <w:lvlJc w:val="left"/>
    </w:lvl>
  </w:abstractNum>
  <w:abstractNum w:abstractNumId="1" w15:restartNumberingAfterBreak="0">
    <w:nsid w:val="095F2D69"/>
    <w:multiLevelType w:val="hybridMultilevel"/>
    <w:tmpl w:val="7772C6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901"/>
    <w:multiLevelType w:val="singleLevel"/>
    <w:tmpl w:val="E84427E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14583556"/>
    <w:multiLevelType w:val="hybridMultilevel"/>
    <w:tmpl w:val="A59011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864C7"/>
    <w:multiLevelType w:val="singleLevel"/>
    <w:tmpl w:val="E84427E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36C12CE"/>
    <w:multiLevelType w:val="singleLevel"/>
    <w:tmpl w:val="E84427E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6EA74C7F"/>
    <w:multiLevelType w:val="singleLevel"/>
    <w:tmpl w:val="C18CBF7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i w:val="0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ED"/>
    <w:rsid w:val="000043A2"/>
    <w:rsid w:val="00005F39"/>
    <w:rsid w:val="00013BA0"/>
    <w:rsid w:val="000403E1"/>
    <w:rsid w:val="00044B56"/>
    <w:rsid w:val="00045AA0"/>
    <w:rsid w:val="000548E4"/>
    <w:rsid w:val="00057293"/>
    <w:rsid w:val="000967BA"/>
    <w:rsid w:val="000A1D42"/>
    <w:rsid w:val="000B2A67"/>
    <w:rsid w:val="000B5F72"/>
    <w:rsid w:val="000C76C5"/>
    <w:rsid w:val="000F6EED"/>
    <w:rsid w:val="001105F5"/>
    <w:rsid w:val="00113AD9"/>
    <w:rsid w:val="00125205"/>
    <w:rsid w:val="00125C51"/>
    <w:rsid w:val="00130F59"/>
    <w:rsid w:val="0013177C"/>
    <w:rsid w:val="0014699C"/>
    <w:rsid w:val="00182584"/>
    <w:rsid w:val="001C3F8C"/>
    <w:rsid w:val="001D4DDA"/>
    <w:rsid w:val="001E4C2E"/>
    <w:rsid w:val="001F6313"/>
    <w:rsid w:val="00241D12"/>
    <w:rsid w:val="002541B7"/>
    <w:rsid w:val="00271F16"/>
    <w:rsid w:val="00282554"/>
    <w:rsid w:val="002C0FF5"/>
    <w:rsid w:val="002D251E"/>
    <w:rsid w:val="002F01DD"/>
    <w:rsid w:val="00306AFA"/>
    <w:rsid w:val="003361FD"/>
    <w:rsid w:val="00340193"/>
    <w:rsid w:val="00352F75"/>
    <w:rsid w:val="00383597"/>
    <w:rsid w:val="003A14ED"/>
    <w:rsid w:val="003D3AED"/>
    <w:rsid w:val="003E4254"/>
    <w:rsid w:val="003F3999"/>
    <w:rsid w:val="004123A4"/>
    <w:rsid w:val="00412D2B"/>
    <w:rsid w:val="00427AA7"/>
    <w:rsid w:val="0044494A"/>
    <w:rsid w:val="00447D84"/>
    <w:rsid w:val="0045528C"/>
    <w:rsid w:val="0046159E"/>
    <w:rsid w:val="00463127"/>
    <w:rsid w:val="00463EC1"/>
    <w:rsid w:val="00477D24"/>
    <w:rsid w:val="004B4C4A"/>
    <w:rsid w:val="004C61ED"/>
    <w:rsid w:val="004D3A91"/>
    <w:rsid w:val="004E3CE1"/>
    <w:rsid w:val="004E44FA"/>
    <w:rsid w:val="0054763F"/>
    <w:rsid w:val="00581646"/>
    <w:rsid w:val="005A0B12"/>
    <w:rsid w:val="00601736"/>
    <w:rsid w:val="00636608"/>
    <w:rsid w:val="00636C32"/>
    <w:rsid w:val="00670C17"/>
    <w:rsid w:val="006765A0"/>
    <w:rsid w:val="006872C3"/>
    <w:rsid w:val="006E4EF7"/>
    <w:rsid w:val="006F2F93"/>
    <w:rsid w:val="00703693"/>
    <w:rsid w:val="007060E0"/>
    <w:rsid w:val="0073702B"/>
    <w:rsid w:val="00763B9F"/>
    <w:rsid w:val="007652B7"/>
    <w:rsid w:val="0078340C"/>
    <w:rsid w:val="00794DE1"/>
    <w:rsid w:val="0079732C"/>
    <w:rsid w:val="007A3E20"/>
    <w:rsid w:val="007C1228"/>
    <w:rsid w:val="007C3344"/>
    <w:rsid w:val="007C4EBB"/>
    <w:rsid w:val="007D4A39"/>
    <w:rsid w:val="007F2758"/>
    <w:rsid w:val="008068C4"/>
    <w:rsid w:val="0083458F"/>
    <w:rsid w:val="008352A8"/>
    <w:rsid w:val="008466CF"/>
    <w:rsid w:val="0086674E"/>
    <w:rsid w:val="00885F72"/>
    <w:rsid w:val="00890E58"/>
    <w:rsid w:val="00897B55"/>
    <w:rsid w:val="008F168B"/>
    <w:rsid w:val="009029B0"/>
    <w:rsid w:val="009128FF"/>
    <w:rsid w:val="00921314"/>
    <w:rsid w:val="009476FB"/>
    <w:rsid w:val="00954B0D"/>
    <w:rsid w:val="0099030A"/>
    <w:rsid w:val="009E2AC8"/>
    <w:rsid w:val="009E509D"/>
    <w:rsid w:val="009F01C9"/>
    <w:rsid w:val="009F1E3E"/>
    <w:rsid w:val="009F44DB"/>
    <w:rsid w:val="00A038C4"/>
    <w:rsid w:val="00A338E0"/>
    <w:rsid w:val="00A70C6D"/>
    <w:rsid w:val="00A94176"/>
    <w:rsid w:val="00AB0987"/>
    <w:rsid w:val="00AC034D"/>
    <w:rsid w:val="00AC3CB9"/>
    <w:rsid w:val="00AE1CD9"/>
    <w:rsid w:val="00B03B27"/>
    <w:rsid w:val="00B049E9"/>
    <w:rsid w:val="00B13405"/>
    <w:rsid w:val="00B2538C"/>
    <w:rsid w:val="00B3201B"/>
    <w:rsid w:val="00B45167"/>
    <w:rsid w:val="00B64600"/>
    <w:rsid w:val="00BA38F5"/>
    <w:rsid w:val="00BD2C7E"/>
    <w:rsid w:val="00BE58A6"/>
    <w:rsid w:val="00BF55C0"/>
    <w:rsid w:val="00C15F98"/>
    <w:rsid w:val="00C470AF"/>
    <w:rsid w:val="00C67648"/>
    <w:rsid w:val="00C94328"/>
    <w:rsid w:val="00CA50EC"/>
    <w:rsid w:val="00CD4C6D"/>
    <w:rsid w:val="00CD705A"/>
    <w:rsid w:val="00D05C47"/>
    <w:rsid w:val="00D239EE"/>
    <w:rsid w:val="00D26677"/>
    <w:rsid w:val="00D34154"/>
    <w:rsid w:val="00D416B6"/>
    <w:rsid w:val="00D424F1"/>
    <w:rsid w:val="00D64ACF"/>
    <w:rsid w:val="00D95D69"/>
    <w:rsid w:val="00DB57DC"/>
    <w:rsid w:val="00DC4975"/>
    <w:rsid w:val="00E04009"/>
    <w:rsid w:val="00E208EA"/>
    <w:rsid w:val="00E24F43"/>
    <w:rsid w:val="00E30641"/>
    <w:rsid w:val="00E315F5"/>
    <w:rsid w:val="00E543AD"/>
    <w:rsid w:val="00E55463"/>
    <w:rsid w:val="00E64B50"/>
    <w:rsid w:val="00E839E9"/>
    <w:rsid w:val="00E952BA"/>
    <w:rsid w:val="00E954B4"/>
    <w:rsid w:val="00EB416E"/>
    <w:rsid w:val="00EC151C"/>
    <w:rsid w:val="00EC4411"/>
    <w:rsid w:val="00F044FB"/>
    <w:rsid w:val="00F06B91"/>
    <w:rsid w:val="00F11D38"/>
    <w:rsid w:val="00F50DD6"/>
    <w:rsid w:val="00F822C1"/>
    <w:rsid w:val="00F83809"/>
    <w:rsid w:val="00F8392B"/>
    <w:rsid w:val="00F8541E"/>
    <w:rsid w:val="00F8680D"/>
    <w:rsid w:val="00F9283C"/>
    <w:rsid w:val="00FB63E2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79EF5"/>
  <w15:docId w15:val="{7742A387-BFE0-4BA6-B87F-533DA040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4ACF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D64ACF"/>
    <w:pPr>
      <w:keepNext/>
      <w:ind w:left="5529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rsid w:val="00D64AC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qFormat/>
    <w:rsid w:val="00D64ACF"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D64ACF"/>
    <w:pPr>
      <w:keepNext/>
      <w:widowControl w:val="0"/>
      <w:tabs>
        <w:tab w:val="left" w:pos="542"/>
        <w:tab w:val="left" w:pos="1084"/>
        <w:tab w:val="left" w:pos="4610"/>
        <w:tab w:val="left" w:pos="6237"/>
      </w:tabs>
      <w:suppressAutoHyphens/>
      <w:spacing w:line="240" w:lineRule="atLeast"/>
      <w:jc w:val="center"/>
      <w:outlineLvl w:val="3"/>
    </w:pPr>
    <w:rPr>
      <w:rFonts w:ascii="Arial" w:hAnsi="Arial"/>
      <w:b/>
      <w:spacing w:val="-3"/>
      <w:sz w:val="22"/>
    </w:rPr>
  </w:style>
  <w:style w:type="paragraph" w:styleId="Titolo5">
    <w:name w:val="heading 5"/>
    <w:basedOn w:val="Normale"/>
    <w:next w:val="Normale"/>
    <w:qFormat/>
    <w:rsid w:val="00D64ACF"/>
    <w:pPr>
      <w:keepNext/>
      <w:spacing w:line="360" w:lineRule="auto"/>
      <w:ind w:left="6946" w:right="-567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rsid w:val="00D64ACF"/>
    <w:pPr>
      <w:keepNext/>
      <w:ind w:left="4514" w:firstLine="708"/>
      <w:jc w:val="left"/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64A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64ACF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D64ACF"/>
    <w:rPr>
      <w:rFonts w:ascii="Arial" w:hAnsi="Arial"/>
      <w:sz w:val="22"/>
    </w:rPr>
  </w:style>
  <w:style w:type="paragraph" w:customStyle="1" w:styleId="Corpodeltesto21">
    <w:name w:val="Corpo del testo 21"/>
    <w:basedOn w:val="Normale"/>
    <w:rsid w:val="00D64ACF"/>
    <w:rPr>
      <w:rFonts w:ascii="Arial" w:hAnsi="Arial"/>
      <w:b/>
      <w:sz w:val="22"/>
    </w:rPr>
  </w:style>
  <w:style w:type="paragraph" w:customStyle="1" w:styleId="Corpodeltesto22">
    <w:name w:val="Corpo del testo 22"/>
    <w:basedOn w:val="Normale"/>
    <w:rsid w:val="00D64ACF"/>
    <w:pPr>
      <w:tabs>
        <w:tab w:val="left" w:pos="720"/>
      </w:tabs>
      <w:ind w:left="360"/>
    </w:pPr>
    <w:rPr>
      <w:rFonts w:ascii="Arial" w:hAnsi="Arial"/>
      <w:b/>
      <w:sz w:val="22"/>
      <w:lang w:val="de-DE"/>
    </w:rPr>
  </w:style>
  <w:style w:type="paragraph" w:customStyle="1" w:styleId="Corpodeltesto23">
    <w:name w:val="Corpo del testo 23"/>
    <w:basedOn w:val="Normale"/>
    <w:rsid w:val="00D64ACF"/>
    <w:pPr>
      <w:spacing w:line="360" w:lineRule="auto"/>
    </w:pPr>
    <w:rPr>
      <w:rFonts w:ascii="Arial" w:hAnsi="Arial"/>
      <w:color w:val="0000FF"/>
      <w:sz w:val="22"/>
    </w:rPr>
  </w:style>
  <w:style w:type="character" w:customStyle="1" w:styleId="txt1">
    <w:name w:val="txt1"/>
    <w:basedOn w:val="Carpredefinitoparagrafo"/>
    <w:rsid w:val="00D64ACF"/>
    <w:rPr>
      <w:rFonts w:ascii="Verdana" w:hAnsi="Verdana"/>
      <w:color w:val="000000"/>
      <w:spacing w:val="285"/>
      <w:sz w:val="19"/>
    </w:rPr>
  </w:style>
  <w:style w:type="paragraph" w:customStyle="1" w:styleId="Corpodeltesto24">
    <w:name w:val="Corpo del testo 24"/>
    <w:basedOn w:val="Normale"/>
    <w:rsid w:val="00D64ACF"/>
    <w:pPr>
      <w:tabs>
        <w:tab w:val="left" w:pos="720"/>
      </w:tabs>
      <w:ind w:left="360"/>
    </w:pPr>
    <w:rPr>
      <w:rFonts w:ascii="Arial" w:hAnsi="Arial"/>
      <w:b/>
      <w:sz w:val="22"/>
      <w:lang w:val="de-DE"/>
    </w:rPr>
  </w:style>
  <w:style w:type="paragraph" w:customStyle="1" w:styleId="Corpodeltesto25">
    <w:name w:val="Corpo del testo 25"/>
    <w:basedOn w:val="Normale"/>
    <w:rsid w:val="00D64ACF"/>
    <w:pPr>
      <w:widowControl w:val="0"/>
    </w:pPr>
    <w:rPr>
      <w:rFonts w:ascii="Arial" w:hAnsi="Arial"/>
      <w:sz w:val="22"/>
    </w:rPr>
  </w:style>
  <w:style w:type="paragraph" w:customStyle="1" w:styleId="Corpodeltesto31">
    <w:name w:val="Corpo del testo 31"/>
    <w:basedOn w:val="Normale"/>
    <w:rsid w:val="00D64ACF"/>
    <w:rPr>
      <w:rFonts w:ascii="Arial" w:hAnsi="Arial"/>
      <w:sz w:val="22"/>
    </w:rPr>
  </w:style>
  <w:style w:type="paragraph" w:styleId="Titolo">
    <w:name w:val="Title"/>
    <w:basedOn w:val="Normale"/>
    <w:qFormat/>
    <w:rsid w:val="00D64ACF"/>
    <w:pPr>
      <w:jc w:val="center"/>
    </w:pPr>
    <w:rPr>
      <w:b/>
      <w:u w:val="single"/>
      <w:lang w:val="de-D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B098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B0987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1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1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A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mall">
    <w:name w:val="small"/>
    <w:basedOn w:val="Carpredefinitoparagrafo"/>
    <w:rsid w:val="00E04009"/>
    <w:rPr>
      <w:b w:val="0"/>
      <w:bCs w:val="0"/>
      <w:sz w:val="14"/>
      <w:szCs w:val="14"/>
    </w:rPr>
  </w:style>
  <w:style w:type="paragraph" w:styleId="NormaleWeb">
    <w:name w:val="Normal (Web)"/>
    <w:basedOn w:val="Normale"/>
    <w:rsid w:val="004123A4"/>
    <w:pPr>
      <w:suppressAutoHyphens/>
      <w:overflowPunct/>
      <w:autoSpaceDE/>
      <w:autoSpaceDN/>
      <w:adjustRightInd/>
      <w:spacing w:before="100" w:after="100"/>
      <w:jc w:val="left"/>
      <w:textAlignment w:val="auto"/>
    </w:pPr>
    <w:rPr>
      <w:color w:val="000000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3702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52A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2667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01736"/>
    <w:rPr>
      <w:rFonts w:ascii="Arial" w:hAnsi="Arial"/>
      <w:b/>
      <w:sz w:val="22"/>
    </w:rPr>
  </w:style>
  <w:style w:type="character" w:customStyle="1" w:styleId="Titolo4Carattere">
    <w:name w:val="Titolo 4 Carattere"/>
    <w:basedOn w:val="Carpredefinitoparagrafo"/>
    <w:link w:val="Titolo4"/>
    <w:rsid w:val="00601736"/>
    <w:rPr>
      <w:rFonts w:ascii="Arial" w:hAnsi="Arial"/>
      <w:b/>
      <w:spacing w:val="-3"/>
      <w:sz w:val="22"/>
    </w:rPr>
  </w:style>
  <w:style w:type="table" w:styleId="Grigliatabella">
    <w:name w:val="Table Grid"/>
    <w:basedOn w:val="Tabellanormale"/>
    <w:uiPriority w:val="39"/>
    <w:rsid w:val="00E55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avvocati.bz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legge:2012-12-31;247!vig=2016-07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riefkopfKamm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526BD-7F3B-47B6-BD33-ECE9B76F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BriefkopfKammer.dot</Template>
  <TotalTime>0</TotalTime>
  <Pages>2</Pages>
  <Words>427</Words>
  <Characters>2952</Characters>
  <Application>Microsoft Office Word</Application>
  <DocSecurity>0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Prot</vt:lpstr>
      </vt:variant>
      <vt:variant>
        <vt:i4>0</vt:i4>
      </vt:variant>
    </vt:vector>
  </HeadingPairs>
  <TitlesOfParts>
    <vt:vector size="2" baseType="lpstr">
      <vt:lpstr>Prot</vt:lpstr>
      <vt:lpstr>Prot</vt:lpstr>
    </vt:vector>
  </TitlesOfParts>
  <Company>CONSIGLIO ORDINE AVVOCATI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PC1</dc:creator>
  <cp:lastModifiedBy>Grejsa Hoxha - Ordine Avvocati Bolzano</cp:lastModifiedBy>
  <cp:revision>3</cp:revision>
  <cp:lastPrinted>2022-01-31T11:50:00Z</cp:lastPrinted>
  <dcterms:created xsi:type="dcterms:W3CDTF">2024-01-26T09:46:00Z</dcterms:created>
  <dcterms:modified xsi:type="dcterms:W3CDTF">2024-01-29T12:57:00Z</dcterms:modified>
</cp:coreProperties>
</file>